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Đ</w:t>
      </w:r>
      <w:r w:rsidRPr="005D099F">
        <w:rPr>
          <w:rFonts w:ascii="Times New Roman" w:eastAsia="DFKai-SB" w:hAnsi="Times New Roman"/>
          <w:b/>
          <w:sz w:val="28"/>
          <w:szCs w:val="28"/>
        </w:rPr>
        <w:t>ạ</w:t>
      </w:r>
      <w:r w:rsidRPr="005D099F">
        <w:rPr>
          <w:rFonts w:ascii="Times New Roman" w:eastAsia="DFKai-SB" w:hAnsi="Times New Roman"/>
          <w:b/>
          <w:sz w:val="28"/>
          <w:szCs w:val="28"/>
        </w:rPr>
        <w:t>i Phương Qu</w:t>
      </w:r>
      <w:r w:rsidRPr="005D099F">
        <w:rPr>
          <w:rFonts w:ascii="Times New Roman" w:eastAsia="DFKai-SB" w:hAnsi="Times New Roman"/>
          <w:b/>
          <w:sz w:val="28"/>
          <w:szCs w:val="28"/>
        </w:rPr>
        <w:t>ả</w:t>
      </w:r>
      <w:r w:rsidRPr="005D099F">
        <w:rPr>
          <w:rFonts w:ascii="Times New Roman" w:eastAsia="DFKai-SB" w:hAnsi="Times New Roman"/>
          <w:b/>
          <w:sz w:val="28"/>
          <w:szCs w:val="28"/>
        </w:rPr>
        <w:t>ng Ph</w:t>
      </w:r>
      <w:r w:rsidRPr="005D099F">
        <w:rPr>
          <w:rFonts w:ascii="Times New Roman" w:eastAsia="DFKai-SB" w:hAnsi="Times New Roman"/>
          <w:b/>
          <w:sz w:val="28"/>
          <w:szCs w:val="28"/>
        </w:rPr>
        <w:t>ậ</w:t>
      </w:r>
      <w:r w:rsidRPr="005D099F">
        <w:rPr>
          <w:rFonts w:ascii="Times New Roman" w:eastAsia="DFKai-SB" w:hAnsi="Times New Roman"/>
          <w:b/>
          <w:sz w:val="28"/>
          <w:szCs w:val="28"/>
        </w:rPr>
        <w:t>t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Ph</w:t>
      </w:r>
      <w:r w:rsidRPr="005D099F">
        <w:rPr>
          <w:rFonts w:ascii="Times New Roman" w:eastAsia="DFKai-SB" w:hAnsi="Times New Roman"/>
          <w:b/>
          <w:sz w:val="28"/>
          <w:szCs w:val="28"/>
        </w:rPr>
        <w:t>ẩ</w:t>
      </w:r>
      <w:r w:rsidRPr="005D099F">
        <w:rPr>
          <w:rFonts w:ascii="Times New Roman" w:eastAsia="DFKai-SB" w:hAnsi="Times New Roman"/>
          <w:b/>
          <w:sz w:val="28"/>
          <w:szCs w:val="28"/>
        </w:rPr>
        <w:t>m th</w:t>
      </w:r>
      <w:r w:rsidRPr="005D099F">
        <w:rPr>
          <w:rFonts w:ascii="Times New Roman" w:eastAsia="DFKai-SB" w:hAnsi="Times New Roman"/>
          <w:b/>
          <w:sz w:val="28"/>
          <w:szCs w:val="28"/>
        </w:rPr>
        <w:t>ứ</w:t>
      </w:r>
      <w:r w:rsidRPr="005D099F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5D099F">
        <w:rPr>
          <w:rFonts w:ascii="Times New Roman" w:eastAsia="DFKai-SB" w:hAnsi="Times New Roman"/>
          <w:b/>
          <w:sz w:val="28"/>
          <w:szCs w:val="28"/>
        </w:rPr>
        <w:t>ờ</w:t>
      </w:r>
      <w:r w:rsidRPr="005D099F">
        <w:rPr>
          <w:rFonts w:ascii="Times New Roman" w:eastAsia="DFKai-SB" w:hAnsi="Times New Roman"/>
          <w:b/>
          <w:sz w:val="28"/>
          <w:szCs w:val="28"/>
        </w:rPr>
        <w:t>i m</w:t>
      </w:r>
      <w:r w:rsidRPr="005D099F">
        <w:rPr>
          <w:rFonts w:ascii="Times New Roman" w:eastAsia="DFKai-SB" w:hAnsi="Times New Roman"/>
          <w:b/>
          <w:sz w:val="28"/>
          <w:szCs w:val="28"/>
        </w:rPr>
        <w:t>ộ</w:t>
      </w:r>
      <w:r w:rsidRPr="005D099F">
        <w:rPr>
          <w:rFonts w:ascii="Times New Roman" w:eastAsia="DFKai-SB" w:hAnsi="Times New Roman"/>
          <w:b/>
          <w:sz w:val="28"/>
          <w:szCs w:val="28"/>
        </w:rPr>
        <w:t>t,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T</w:t>
      </w:r>
      <w:r w:rsidRPr="005D099F">
        <w:rPr>
          <w:rFonts w:ascii="Times New Roman" w:eastAsia="DFKai-SB" w:hAnsi="Times New Roman"/>
          <w:b/>
          <w:sz w:val="28"/>
          <w:szCs w:val="28"/>
        </w:rPr>
        <w:t>ị</w:t>
      </w:r>
      <w:r w:rsidRPr="005D099F">
        <w:rPr>
          <w:rFonts w:ascii="Times New Roman" w:eastAsia="DFKai-SB" w:hAnsi="Times New Roman"/>
          <w:b/>
          <w:sz w:val="28"/>
          <w:szCs w:val="28"/>
        </w:rPr>
        <w:t>nh H</w:t>
      </w:r>
      <w:r w:rsidRPr="005D099F">
        <w:rPr>
          <w:rFonts w:ascii="Times New Roman" w:eastAsia="DFKai-SB" w:hAnsi="Times New Roman"/>
          <w:b/>
          <w:sz w:val="28"/>
          <w:szCs w:val="28"/>
        </w:rPr>
        <w:t>ạ</w:t>
      </w:r>
      <w:r w:rsidRPr="005D099F">
        <w:rPr>
          <w:rFonts w:ascii="Times New Roman" w:eastAsia="DFKai-SB" w:hAnsi="Times New Roman"/>
          <w:b/>
          <w:sz w:val="28"/>
          <w:szCs w:val="28"/>
        </w:rPr>
        <w:t>nh Ph</w:t>
      </w:r>
      <w:r w:rsidRPr="005D099F">
        <w:rPr>
          <w:rFonts w:ascii="Times New Roman" w:eastAsia="DFKai-SB" w:hAnsi="Times New Roman"/>
          <w:b/>
          <w:sz w:val="28"/>
          <w:szCs w:val="28"/>
        </w:rPr>
        <w:t>ẩ</w:t>
      </w:r>
      <w:r w:rsidRPr="005D099F">
        <w:rPr>
          <w:rFonts w:ascii="Times New Roman" w:eastAsia="DFKai-SB" w:hAnsi="Times New Roman"/>
          <w:b/>
          <w:sz w:val="28"/>
          <w:szCs w:val="28"/>
        </w:rPr>
        <w:t>m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n 25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5D099F">
        <w:rPr>
          <w:rFonts w:ascii="Times New Roman" w:eastAsia="DFKai-SB" w:hAnsi="Times New Roman" w:hint="eastAsia"/>
          <w:b/>
          <w:sz w:val="28"/>
          <w:szCs w:val="28"/>
          <w:lang w:eastAsia="zh-TW"/>
        </w:rPr>
        <w:t>大方廣佛華嚴經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2B0E6E" w:rsidRPr="005D099F" w:rsidRDefault="002B0E6E">
      <w:pPr>
        <w:jc w:val="center"/>
        <w:rPr>
          <w:rFonts w:ascii="Times New Roman" w:eastAsia="DFKai-SB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sz w:val="28"/>
          <w:szCs w:val="28"/>
        </w:rPr>
        <w:t>Ch</w:t>
      </w:r>
      <w:r w:rsidRPr="005D099F">
        <w:rPr>
          <w:rFonts w:ascii="Times New Roman" w:eastAsia="DFKai-SB" w:hAnsi="Times New Roman"/>
          <w:sz w:val="28"/>
          <w:szCs w:val="28"/>
        </w:rPr>
        <w:t>ủ</w:t>
      </w:r>
      <w:r w:rsidRPr="005D099F">
        <w:rPr>
          <w:rFonts w:ascii="Times New Roman" w:eastAsia="DFKai-SB" w:hAnsi="Times New Roman"/>
          <w:sz w:val="28"/>
          <w:szCs w:val="28"/>
        </w:rPr>
        <w:t xml:space="preserve"> gi</w:t>
      </w:r>
      <w:r w:rsidRPr="005D099F">
        <w:rPr>
          <w:rFonts w:ascii="Times New Roman" w:eastAsia="DFKai-SB" w:hAnsi="Times New Roman"/>
          <w:sz w:val="28"/>
          <w:szCs w:val="28"/>
        </w:rPr>
        <w:t>ả</w:t>
      </w:r>
      <w:r w:rsidRPr="005D099F">
        <w:rPr>
          <w:rFonts w:ascii="Times New Roman" w:eastAsia="DFKai-SB" w:hAnsi="Times New Roman"/>
          <w:sz w:val="28"/>
          <w:szCs w:val="28"/>
        </w:rPr>
        <w:t>ng: Lão pháp sư Thích T</w:t>
      </w:r>
      <w:r w:rsidRPr="005D099F">
        <w:rPr>
          <w:rFonts w:ascii="Times New Roman" w:eastAsia="DFKai-SB" w:hAnsi="Times New Roman"/>
          <w:sz w:val="28"/>
          <w:szCs w:val="28"/>
        </w:rPr>
        <w:t>ị</w:t>
      </w:r>
      <w:r w:rsidRPr="005D099F">
        <w:rPr>
          <w:rFonts w:ascii="Times New Roman" w:eastAsia="DFKai-SB" w:hAnsi="Times New Roman"/>
          <w:sz w:val="28"/>
          <w:szCs w:val="28"/>
        </w:rPr>
        <w:t>nh Không</w:t>
      </w:r>
    </w:p>
    <w:p w:rsidR="002B0E6E" w:rsidRPr="005D099F" w:rsidRDefault="002B0E6E">
      <w:pPr>
        <w:jc w:val="center"/>
        <w:rPr>
          <w:rFonts w:ascii="Times New Roman" w:eastAsia="DFKai-SB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sz w:val="28"/>
          <w:szCs w:val="28"/>
        </w:rPr>
        <w:t>Đ</w:t>
      </w:r>
      <w:r w:rsidRPr="005D099F">
        <w:rPr>
          <w:rFonts w:ascii="Times New Roman" w:eastAsia="DFKai-SB" w:hAnsi="Times New Roman"/>
          <w:sz w:val="28"/>
          <w:szCs w:val="28"/>
        </w:rPr>
        <w:t>ị</w:t>
      </w:r>
      <w:r w:rsidRPr="005D099F">
        <w:rPr>
          <w:rFonts w:ascii="Times New Roman" w:eastAsia="DFKai-SB" w:hAnsi="Times New Roman"/>
          <w:sz w:val="28"/>
          <w:szCs w:val="28"/>
        </w:rPr>
        <w:t>a đi</w:t>
      </w:r>
      <w:r w:rsidRPr="005D099F">
        <w:rPr>
          <w:rFonts w:ascii="Times New Roman" w:eastAsia="DFKai-SB" w:hAnsi="Times New Roman"/>
          <w:sz w:val="28"/>
          <w:szCs w:val="28"/>
        </w:rPr>
        <w:t>ể</w:t>
      </w:r>
      <w:r w:rsidRPr="005D099F">
        <w:rPr>
          <w:rFonts w:ascii="Times New Roman" w:eastAsia="DFKai-SB" w:hAnsi="Times New Roman"/>
          <w:sz w:val="28"/>
          <w:szCs w:val="28"/>
        </w:rPr>
        <w:t>m: Hương C</w:t>
      </w:r>
      <w:r w:rsidRPr="005D099F">
        <w:rPr>
          <w:rFonts w:ascii="Times New Roman" w:eastAsia="DFKai-SB" w:hAnsi="Times New Roman"/>
          <w:sz w:val="28"/>
          <w:szCs w:val="28"/>
        </w:rPr>
        <w:t>ả</w:t>
      </w:r>
      <w:r w:rsidRPr="005D099F">
        <w:rPr>
          <w:rFonts w:ascii="Times New Roman" w:eastAsia="DFKai-SB" w:hAnsi="Times New Roman"/>
          <w:sz w:val="28"/>
          <w:szCs w:val="28"/>
        </w:rPr>
        <w:t>ng Ph</w:t>
      </w:r>
      <w:r w:rsidRPr="005D099F">
        <w:rPr>
          <w:rFonts w:ascii="Times New Roman" w:eastAsia="DFKai-SB" w:hAnsi="Times New Roman"/>
          <w:sz w:val="28"/>
          <w:szCs w:val="28"/>
        </w:rPr>
        <w:t>ậ</w:t>
      </w:r>
      <w:r w:rsidRPr="005D099F">
        <w:rPr>
          <w:rFonts w:ascii="Times New Roman" w:eastAsia="DFKai-SB" w:hAnsi="Times New Roman"/>
          <w:sz w:val="28"/>
          <w:szCs w:val="28"/>
        </w:rPr>
        <w:t>t Đà Giáo D</w:t>
      </w:r>
      <w:r w:rsidRPr="005D099F">
        <w:rPr>
          <w:rFonts w:ascii="Times New Roman" w:eastAsia="DFKai-SB" w:hAnsi="Times New Roman"/>
          <w:sz w:val="28"/>
          <w:szCs w:val="28"/>
        </w:rPr>
        <w:t>ụ</w:t>
      </w:r>
      <w:r w:rsidRPr="005D099F">
        <w:rPr>
          <w:rFonts w:ascii="Times New Roman" w:eastAsia="DFKai-SB" w:hAnsi="Times New Roman"/>
          <w:sz w:val="28"/>
          <w:szCs w:val="28"/>
        </w:rPr>
        <w:t>c Hi</w:t>
      </w:r>
      <w:r w:rsidRPr="005D099F">
        <w:rPr>
          <w:rFonts w:ascii="Times New Roman" w:eastAsia="DFKai-SB" w:hAnsi="Times New Roman"/>
          <w:sz w:val="28"/>
          <w:szCs w:val="28"/>
        </w:rPr>
        <w:t>ệ</w:t>
      </w:r>
      <w:r w:rsidRPr="005D099F">
        <w:rPr>
          <w:rFonts w:ascii="Times New Roman" w:eastAsia="DFKai-SB" w:hAnsi="Times New Roman"/>
          <w:sz w:val="28"/>
          <w:szCs w:val="28"/>
        </w:rPr>
        <w:t>p H</w:t>
      </w:r>
      <w:r w:rsidRPr="005D099F">
        <w:rPr>
          <w:rFonts w:ascii="Times New Roman" w:eastAsia="DFKai-SB" w:hAnsi="Times New Roman"/>
          <w:sz w:val="28"/>
          <w:szCs w:val="28"/>
        </w:rPr>
        <w:t>ộ</w:t>
      </w:r>
      <w:r w:rsidRPr="005D099F">
        <w:rPr>
          <w:rFonts w:ascii="Times New Roman" w:eastAsia="DFKai-SB" w:hAnsi="Times New Roman"/>
          <w:sz w:val="28"/>
          <w:szCs w:val="28"/>
        </w:rPr>
        <w:t>i</w:t>
      </w:r>
    </w:p>
    <w:p w:rsidR="002B0E6E" w:rsidRPr="005D099F" w:rsidRDefault="002B0E6E">
      <w:pPr>
        <w:jc w:val="center"/>
        <w:rPr>
          <w:rFonts w:ascii="Times New Roman" w:eastAsia="DFKai-SB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sz w:val="28"/>
          <w:szCs w:val="28"/>
        </w:rPr>
        <w:t>Kh</w:t>
      </w:r>
      <w:r w:rsidRPr="005D099F">
        <w:rPr>
          <w:rFonts w:ascii="Times New Roman" w:eastAsia="DFKai-SB" w:hAnsi="Times New Roman"/>
          <w:sz w:val="28"/>
          <w:szCs w:val="28"/>
        </w:rPr>
        <w:t>ở</w:t>
      </w:r>
      <w:r w:rsidRPr="005D099F">
        <w:rPr>
          <w:rFonts w:ascii="Times New Roman" w:eastAsia="DFKai-SB" w:hAnsi="Times New Roman"/>
          <w:sz w:val="28"/>
          <w:szCs w:val="28"/>
        </w:rPr>
        <w:t>i gi</w:t>
      </w:r>
      <w:r w:rsidRPr="005D099F">
        <w:rPr>
          <w:rFonts w:ascii="Times New Roman" w:eastAsia="DFKai-SB" w:hAnsi="Times New Roman"/>
          <w:sz w:val="28"/>
          <w:szCs w:val="28"/>
        </w:rPr>
        <w:t>ả</w:t>
      </w:r>
      <w:r w:rsidRPr="005D099F">
        <w:rPr>
          <w:rFonts w:ascii="Times New Roman" w:eastAsia="DFKai-SB" w:hAnsi="Times New Roman"/>
          <w:sz w:val="28"/>
          <w:szCs w:val="28"/>
        </w:rPr>
        <w:t>ng t</w:t>
      </w:r>
      <w:r w:rsidRPr="005D099F">
        <w:rPr>
          <w:rFonts w:ascii="Times New Roman" w:eastAsia="DFKai-SB" w:hAnsi="Times New Roman"/>
          <w:sz w:val="28"/>
          <w:szCs w:val="28"/>
        </w:rPr>
        <w:t>ừ</w:t>
      </w:r>
      <w:r w:rsidRPr="005D099F">
        <w:rPr>
          <w:rFonts w:ascii="Times New Roman" w:eastAsia="DFKai-SB" w:hAnsi="Times New Roman"/>
          <w:sz w:val="28"/>
          <w:szCs w:val="28"/>
        </w:rPr>
        <w:t xml:space="preserve"> ngày m</w:t>
      </w:r>
      <w:r w:rsidRPr="005D099F">
        <w:rPr>
          <w:rFonts w:ascii="Times New Roman" w:eastAsia="DFKai-SB" w:hAnsi="Times New Roman"/>
          <w:sz w:val="28"/>
          <w:szCs w:val="28"/>
        </w:rPr>
        <w:t>ồ</w:t>
      </w:r>
      <w:r w:rsidRPr="005D099F">
        <w:rPr>
          <w:rFonts w:ascii="Times New Roman" w:eastAsia="DFKai-SB" w:hAnsi="Times New Roman"/>
          <w:sz w:val="28"/>
          <w:szCs w:val="28"/>
        </w:rPr>
        <w:t>ng B</w:t>
      </w:r>
      <w:r w:rsidRPr="005D099F">
        <w:rPr>
          <w:rFonts w:ascii="Times New Roman" w:eastAsia="DFKai-SB" w:hAnsi="Times New Roman"/>
          <w:sz w:val="28"/>
          <w:szCs w:val="28"/>
        </w:rPr>
        <w:t>ả</w:t>
      </w:r>
      <w:r w:rsidRPr="005D099F">
        <w:rPr>
          <w:rFonts w:ascii="Times New Roman" w:eastAsia="DFKai-SB" w:hAnsi="Times New Roman"/>
          <w:sz w:val="28"/>
          <w:szCs w:val="28"/>
        </w:rPr>
        <w:t>y tháng Mư</w:t>
      </w:r>
      <w:r w:rsidRPr="005D099F">
        <w:rPr>
          <w:rFonts w:ascii="Times New Roman" w:eastAsia="DFKai-SB" w:hAnsi="Times New Roman"/>
          <w:sz w:val="28"/>
          <w:szCs w:val="28"/>
        </w:rPr>
        <w:t>ờ</w:t>
      </w:r>
      <w:r w:rsidRPr="005D099F">
        <w:rPr>
          <w:rFonts w:ascii="Times New Roman" w:eastAsia="DFKai-SB" w:hAnsi="Times New Roman"/>
          <w:sz w:val="28"/>
          <w:szCs w:val="28"/>
        </w:rPr>
        <w:t>i M</w:t>
      </w:r>
      <w:r w:rsidRPr="005D099F">
        <w:rPr>
          <w:rFonts w:ascii="Times New Roman" w:eastAsia="DFKai-SB" w:hAnsi="Times New Roman"/>
          <w:sz w:val="28"/>
          <w:szCs w:val="28"/>
        </w:rPr>
        <w:t>ộ</w:t>
      </w:r>
      <w:r w:rsidRPr="005D099F">
        <w:rPr>
          <w:rFonts w:ascii="Times New Roman" w:eastAsia="DFKai-SB" w:hAnsi="Times New Roman"/>
          <w:sz w:val="28"/>
          <w:szCs w:val="28"/>
        </w:rPr>
        <w:t>t năm 2005</w:t>
      </w:r>
    </w:p>
    <w:p w:rsidR="002B0E6E" w:rsidRPr="005D099F" w:rsidRDefault="002B0E6E">
      <w:pPr>
        <w:jc w:val="center"/>
        <w:rPr>
          <w:rFonts w:ascii="Times New Roman" w:eastAsia="DFKai-SB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sz w:val="28"/>
          <w:szCs w:val="28"/>
        </w:rPr>
        <w:t>Chuy</w:t>
      </w:r>
      <w:r w:rsidRPr="005D099F">
        <w:rPr>
          <w:rFonts w:ascii="Times New Roman" w:eastAsia="DFKai-SB" w:hAnsi="Times New Roman"/>
          <w:sz w:val="28"/>
          <w:szCs w:val="28"/>
        </w:rPr>
        <w:t>ể</w:t>
      </w:r>
      <w:r w:rsidRPr="005D099F">
        <w:rPr>
          <w:rFonts w:ascii="Times New Roman" w:eastAsia="DFKai-SB" w:hAnsi="Times New Roman"/>
          <w:sz w:val="28"/>
          <w:szCs w:val="28"/>
        </w:rPr>
        <w:t>n ng</w:t>
      </w:r>
      <w:r w:rsidRPr="005D099F">
        <w:rPr>
          <w:rFonts w:ascii="Times New Roman" w:eastAsia="DFKai-SB" w:hAnsi="Times New Roman"/>
          <w:sz w:val="28"/>
          <w:szCs w:val="28"/>
        </w:rPr>
        <w:t>ữ</w:t>
      </w:r>
      <w:r w:rsidRPr="005D099F">
        <w:rPr>
          <w:rFonts w:ascii="Times New Roman" w:eastAsia="DFKai-SB" w:hAnsi="Times New Roman"/>
          <w:sz w:val="28"/>
          <w:szCs w:val="28"/>
        </w:rPr>
        <w:t>: B</w:t>
      </w:r>
      <w:r w:rsidRPr="005D099F">
        <w:rPr>
          <w:rFonts w:ascii="Times New Roman" w:eastAsia="DFKai-SB" w:hAnsi="Times New Roman"/>
          <w:sz w:val="28"/>
          <w:szCs w:val="28"/>
        </w:rPr>
        <w:t>ử</w:t>
      </w:r>
      <w:r w:rsidRPr="005D099F">
        <w:rPr>
          <w:rFonts w:ascii="Times New Roman" w:eastAsia="DFKai-SB" w:hAnsi="Times New Roman"/>
          <w:sz w:val="28"/>
          <w:szCs w:val="28"/>
        </w:rPr>
        <w:t>u Quang T</w:t>
      </w:r>
      <w:r w:rsidRPr="005D099F">
        <w:rPr>
          <w:rFonts w:ascii="Times New Roman" w:eastAsia="DFKai-SB" w:hAnsi="Times New Roman"/>
          <w:sz w:val="28"/>
          <w:szCs w:val="28"/>
        </w:rPr>
        <w:t>ự</w:t>
      </w:r>
      <w:r w:rsidRPr="005D099F">
        <w:rPr>
          <w:rFonts w:ascii="Times New Roman" w:eastAsia="DFKai-SB" w:hAnsi="Times New Roman"/>
          <w:sz w:val="28"/>
          <w:szCs w:val="28"/>
        </w:rPr>
        <w:t xml:space="preserve"> đ</w:t>
      </w:r>
      <w:r w:rsidRPr="005D099F">
        <w:rPr>
          <w:rFonts w:ascii="Times New Roman" w:eastAsia="DFKai-SB" w:hAnsi="Times New Roman"/>
          <w:sz w:val="28"/>
          <w:szCs w:val="28"/>
        </w:rPr>
        <w:t>ệ</w:t>
      </w:r>
      <w:r w:rsidRPr="005D099F">
        <w:rPr>
          <w:rFonts w:ascii="Times New Roman" w:eastAsia="DFKai-SB" w:hAnsi="Times New Roman"/>
          <w:sz w:val="28"/>
          <w:szCs w:val="28"/>
        </w:rPr>
        <w:t xml:space="preserve"> t</w:t>
      </w:r>
      <w:r w:rsidRPr="005D099F">
        <w:rPr>
          <w:rFonts w:ascii="Times New Roman" w:eastAsia="DFKai-SB" w:hAnsi="Times New Roman"/>
          <w:sz w:val="28"/>
          <w:szCs w:val="28"/>
        </w:rPr>
        <w:t>ử</w:t>
      </w:r>
      <w:r w:rsidRPr="005D099F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2B0E6E" w:rsidRPr="005D099F" w:rsidRDefault="002B0E6E">
      <w:pPr>
        <w:jc w:val="center"/>
        <w:rPr>
          <w:rFonts w:ascii="Times New Roman" w:eastAsia="DFKai-SB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sz w:val="28"/>
          <w:szCs w:val="28"/>
        </w:rPr>
        <w:t>Gi</w:t>
      </w:r>
      <w:r w:rsidRPr="005D099F">
        <w:rPr>
          <w:rFonts w:ascii="Times New Roman" w:eastAsia="DFKai-SB" w:hAnsi="Times New Roman"/>
          <w:sz w:val="28"/>
          <w:szCs w:val="28"/>
        </w:rPr>
        <w:t>ả</w:t>
      </w:r>
      <w:r w:rsidRPr="005D099F">
        <w:rPr>
          <w:rFonts w:ascii="Times New Roman" w:eastAsia="DFKai-SB" w:hAnsi="Times New Roman"/>
          <w:sz w:val="28"/>
          <w:szCs w:val="28"/>
        </w:rPr>
        <w:t>o duy</w:t>
      </w:r>
      <w:r w:rsidRPr="005D099F">
        <w:rPr>
          <w:rFonts w:ascii="Times New Roman" w:eastAsia="DFKai-SB" w:hAnsi="Times New Roman"/>
          <w:sz w:val="28"/>
          <w:szCs w:val="28"/>
        </w:rPr>
        <w:t>ệ</w:t>
      </w:r>
      <w:r w:rsidRPr="005D099F">
        <w:rPr>
          <w:rFonts w:ascii="Times New Roman" w:eastAsia="DFKai-SB" w:hAnsi="Times New Roman"/>
          <w:sz w:val="28"/>
          <w:szCs w:val="28"/>
        </w:rPr>
        <w:t>t: Đ</w:t>
      </w:r>
      <w:r w:rsidRPr="005D099F">
        <w:rPr>
          <w:rFonts w:ascii="Times New Roman" w:eastAsia="DFKai-SB" w:hAnsi="Times New Roman"/>
          <w:sz w:val="28"/>
          <w:szCs w:val="28"/>
        </w:rPr>
        <w:t>ứ</w:t>
      </w:r>
      <w:r w:rsidRPr="005D099F">
        <w:rPr>
          <w:rFonts w:ascii="Times New Roman" w:eastAsia="DFKai-SB" w:hAnsi="Times New Roman"/>
          <w:sz w:val="28"/>
          <w:szCs w:val="28"/>
        </w:rPr>
        <w:t>c Phong, Hu</w:t>
      </w:r>
      <w:r w:rsidRPr="005D099F">
        <w:rPr>
          <w:rFonts w:ascii="Times New Roman" w:eastAsia="DFKai-SB" w:hAnsi="Times New Roman"/>
          <w:sz w:val="28"/>
          <w:szCs w:val="28"/>
        </w:rPr>
        <w:t>ệ</w:t>
      </w:r>
      <w:r w:rsidRPr="005D099F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5D099F">
        <w:rPr>
          <w:rFonts w:ascii="Times New Roman" w:eastAsia="DFKai-SB" w:hAnsi="Times New Roman"/>
          <w:sz w:val="28"/>
          <w:szCs w:val="28"/>
        </w:rPr>
        <w:t>ế</w:t>
      </w:r>
      <w:r w:rsidRPr="005D099F">
        <w:rPr>
          <w:rFonts w:ascii="Times New Roman" w:eastAsia="DFKai-SB" w:hAnsi="Times New Roman"/>
          <w:sz w:val="28"/>
          <w:szCs w:val="28"/>
        </w:rPr>
        <w:t>n</w:t>
      </w:r>
    </w:p>
    <w:p w:rsidR="002B0E6E" w:rsidRPr="005D099F" w:rsidRDefault="002B0E6E" w:rsidP="00EA0D76">
      <w:pPr>
        <w:rPr>
          <w:rFonts w:ascii="Times New Roman" w:eastAsia="DFKai-SB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D099F">
        <w:rPr>
          <w:rFonts w:ascii="Times New Roman" w:hAnsi="Times New Roman"/>
          <w:b/>
          <w:i/>
          <w:sz w:val="28"/>
          <w:szCs w:val="28"/>
        </w:rPr>
        <w:t>T</w:t>
      </w:r>
      <w:r w:rsidRPr="005D099F">
        <w:rPr>
          <w:rFonts w:ascii="Times New Roman" w:hAnsi="Times New Roman"/>
          <w:b/>
          <w:i/>
          <w:sz w:val="28"/>
          <w:szCs w:val="28"/>
        </w:rPr>
        <w:t>ậ</w:t>
      </w:r>
      <w:r w:rsidRPr="005D099F">
        <w:rPr>
          <w:rFonts w:ascii="Times New Roman" w:hAnsi="Times New Roman"/>
          <w:b/>
          <w:i/>
          <w:sz w:val="28"/>
          <w:szCs w:val="28"/>
        </w:rPr>
        <w:t>p 1511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D099F">
        <w:rPr>
          <w:rFonts w:ascii="Times New Roman" w:hAnsi="Times New Roman"/>
          <w:sz w:val="28"/>
          <w:szCs w:val="28"/>
        </w:rPr>
        <w:t>Chư v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 xml:space="preserve"> pháp sư, chư v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 xml:space="preserve"> đ</w:t>
      </w:r>
      <w:r w:rsidRPr="005D099F">
        <w:rPr>
          <w:rFonts w:ascii="Times New Roman" w:hAnsi="Times New Roman"/>
          <w:sz w:val="28"/>
          <w:szCs w:val="28"/>
        </w:rPr>
        <w:t>ồ</w:t>
      </w:r>
      <w:r w:rsidRPr="005D099F">
        <w:rPr>
          <w:rFonts w:ascii="Times New Roman" w:hAnsi="Times New Roman"/>
          <w:sz w:val="28"/>
          <w:szCs w:val="28"/>
        </w:rPr>
        <w:t>ng h</w:t>
      </w:r>
      <w:r w:rsidRPr="005D099F">
        <w:rPr>
          <w:rFonts w:ascii="Times New Roman" w:hAnsi="Times New Roman"/>
          <w:sz w:val="28"/>
          <w:szCs w:val="28"/>
        </w:rPr>
        <w:t>ọ</w:t>
      </w:r>
      <w:r w:rsidRPr="005D099F">
        <w:rPr>
          <w:rFonts w:ascii="Times New Roman" w:hAnsi="Times New Roman"/>
          <w:sz w:val="28"/>
          <w:szCs w:val="28"/>
        </w:rPr>
        <w:t>c, xin hãy ng</w:t>
      </w:r>
      <w:r w:rsidRPr="005D099F">
        <w:rPr>
          <w:rFonts w:ascii="Times New Roman" w:hAnsi="Times New Roman"/>
          <w:sz w:val="28"/>
          <w:szCs w:val="28"/>
        </w:rPr>
        <w:t>ồ</w:t>
      </w:r>
      <w:r w:rsidRPr="005D099F">
        <w:rPr>
          <w:rFonts w:ascii="Times New Roman" w:hAnsi="Times New Roman"/>
          <w:sz w:val="28"/>
          <w:szCs w:val="28"/>
        </w:rPr>
        <w:t>i xu</w:t>
      </w:r>
      <w:r w:rsidRPr="005D099F">
        <w:rPr>
          <w:rFonts w:ascii="Times New Roman" w:hAnsi="Times New Roman"/>
          <w:sz w:val="28"/>
          <w:szCs w:val="28"/>
        </w:rPr>
        <w:t>ố</w:t>
      </w:r>
      <w:r w:rsidRPr="005D099F">
        <w:rPr>
          <w:rFonts w:ascii="Times New Roman" w:hAnsi="Times New Roman"/>
          <w:sz w:val="28"/>
          <w:szCs w:val="28"/>
        </w:rPr>
        <w:t>ng. Xin xem ph</w:t>
      </w:r>
      <w:r w:rsidRPr="005D099F">
        <w:rPr>
          <w:rFonts w:ascii="Times New Roman" w:hAnsi="Times New Roman"/>
          <w:sz w:val="28"/>
          <w:szCs w:val="28"/>
        </w:rPr>
        <w:t>ẩ</w:t>
      </w:r>
      <w:r w:rsidRPr="005D099F">
        <w:rPr>
          <w:rFonts w:ascii="Times New Roman" w:hAnsi="Times New Roman"/>
          <w:sz w:val="28"/>
          <w:szCs w:val="28"/>
        </w:rPr>
        <w:t>m T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>nh H</w:t>
      </w:r>
      <w:r w:rsidRPr="005D099F">
        <w:rPr>
          <w:rFonts w:ascii="Times New Roman" w:hAnsi="Times New Roman"/>
          <w:sz w:val="28"/>
          <w:szCs w:val="28"/>
        </w:rPr>
        <w:t>ạ</w:t>
      </w:r>
      <w:r w:rsidRPr="005D099F">
        <w:rPr>
          <w:rFonts w:ascii="Times New Roman" w:hAnsi="Times New Roman"/>
          <w:sz w:val="28"/>
          <w:szCs w:val="28"/>
        </w:rPr>
        <w:t>nh th</w:t>
      </w:r>
      <w:r w:rsidRPr="005D099F">
        <w:rPr>
          <w:rFonts w:ascii="Times New Roman" w:hAnsi="Times New Roman"/>
          <w:sz w:val="28"/>
          <w:szCs w:val="28"/>
        </w:rPr>
        <w:t>ứ</w:t>
      </w:r>
      <w:r w:rsidRPr="005D099F">
        <w:rPr>
          <w:rFonts w:ascii="Times New Roman" w:hAnsi="Times New Roman"/>
          <w:sz w:val="28"/>
          <w:szCs w:val="28"/>
        </w:rPr>
        <w:t xml:space="preserve"> mư</w:t>
      </w:r>
      <w:r w:rsidRPr="005D099F">
        <w:rPr>
          <w:rFonts w:ascii="Times New Roman" w:hAnsi="Times New Roman"/>
          <w:sz w:val="28"/>
          <w:szCs w:val="28"/>
        </w:rPr>
        <w:t>ờ</w:t>
      </w:r>
      <w:r w:rsidRPr="005D099F">
        <w:rPr>
          <w:rFonts w:ascii="Times New Roman" w:hAnsi="Times New Roman"/>
          <w:sz w:val="28"/>
          <w:szCs w:val="28"/>
        </w:rPr>
        <w:t>i m</w:t>
      </w:r>
      <w:r w:rsidRPr="005D099F">
        <w:rPr>
          <w:rFonts w:ascii="Times New Roman" w:hAnsi="Times New Roman"/>
          <w:sz w:val="28"/>
          <w:szCs w:val="28"/>
        </w:rPr>
        <w:t>ộ</w:t>
      </w:r>
      <w:r w:rsidRPr="005D099F">
        <w:rPr>
          <w:rFonts w:ascii="Times New Roman" w:hAnsi="Times New Roman"/>
          <w:sz w:val="28"/>
          <w:szCs w:val="28"/>
        </w:rPr>
        <w:t>t, xem t</w:t>
      </w:r>
      <w:r w:rsidRPr="005D099F">
        <w:rPr>
          <w:rFonts w:ascii="Times New Roman" w:hAnsi="Times New Roman"/>
          <w:sz w:val="28"/>
          <w:szCs w:val="28"/>
        </w:rPr>
        <w:t>ừ</w:t>
      </w:r>
      <w:r w:rsidRPr="005D099F">
        <w:rPr>
          <w:rFonts w:ascii="Times New Roman" w:hAnsi="Times New Roman"/>
          <w:sz w:val="28"/>
          <w:szCs w:val="28"/>
        </w:rPr>
        <w:t xml:space="preserve"> bài k</w:t>
      </w:r>
      <w:r w:rsidRPr="005D099F">
        <w:rPr>
          <w:rFonts w:ascii="Times New Roman" w:hAnsi="Times New Roman"/>
          <w:sz w:val="28"/>
          <w:szCs w:val="28"/>
        </w:rPr>
        <w:t>ệ</w:t>
      </w:r>
      <w:r w:rsidRPr="005D099F">
        <w:rPr>
          <w:rFonts w:ascii="Times New Roman" w:hAnsi="Times New Roman"/>
          <w:sz w:val="28"/>
          <w:szCs w:val="28"/>
        </w:rPr>
        <w:t xml:space="preserve"> th</w:t>
      </w:r>
      <w:r w:rsidRPr="005D099F">
        <w:rPr>
          <w:rFonts w:ascii="Times New Roman" w:hAnsi="Times New Roman"/>
          <w:sz w:val="28"/>
          <w:szCs w:val="28"/>
        </w:rPr>
        <w:t>ứ</w:t>
      </w:r>
      <w:r w:rsidRPr="005D099F">
        <w:rPr>
          <w:rFonts w:ascii="Times New Roman" w:hAnsi="Times New Roman"/>
          <w:sz w:val="28"/>
          <w:szCs w:val="28"/>
        </w:rPr>
        <w:t xml:space="preserve"> mư</w:t>
      </w:r>
      <w:r w:rsidRPr="005D099F">
        <w:rPr>
          <w:rFonts w:ascii="Times New Roman" w:hAnsi="Times New Roman"/>
          <w:sz w:val="28"/>
          <w:szCs w:val="28"/>
        </w:rPr>
        <w:t>ờ</w:t>
      </w:r>
      <w:r w:rsidRPr="005D099F">
        <w:rPr>
          <w:rFonts w:ascii="Times New Roman" w:hAnsi="Times New Roman"/>
          <w:sz w:val="28"/>
          <w:szCs w:val="28"/>
        </w:rPr>
        <w:t>i c</w:t>
      </w:r>
      <w:r w:rsidRPr="005D099F">
        <w:rPr>
          <w:rFonts w:ascii="Times New Roman" w:hAnsi="Times New Roman"/>
          <w:sz w:val="28"/>
          <w:szCs w:val="28"/>
        </w:rPr>
        <w:t>ủ</w:t>
      </w:r>
      <w:r w:rsidRPr="005D099F">
        <w:rPr>
          <w:rFonts w:ascii="Times New Roman" w:hAnsi="Times New Roman"/>
          <w:sz w:val="28"/>
          <w:szCs w:val="28"/>
        </w:rPr>
        <w:t>a ph</w:t>
      </w:r>
      <w:r w:rsidRPr="005D099F">
        <w:rPr>
          <w:rFonts w:ascii="Times New Roman" w:hAnsi="Times New Roman"/>
          <w:sz w:val="28"/>
          <w:szCs w:val="28"/>
        </w:rPr>
        <w:t>ầ</w:t>
      </w:r>
      <w:r w:rsidRPr="005D099F">
        <w:rPr>
          <w:rFonts w:ascii="Times New Roman" w:hAnsi="Times New Roman"/>
          <w:sz w:val="28"/>
          <w:szCs w:val="28"/>
        </w:rPr>
        <w:t>n Xu</w:t>
      </w:r>
      <w:r w:rsidRPr="005D099F">
        <w:rPr>
          <w:rFonts w:ascii="Times New Roman" w:hAnsi="Times New Roman"/>
          <w:sz w:val="28"/>
          <w:szCs w:val="28"/>
        </w:rPr>
        <w:t>ấ</w:t>
      </w:r>
      <w:r w:rsidRPr="005D099F">
        <w:rPr>
          <w:rFonts w:ascii="Times New Roman" w:hAnsi="Times New Roman"/>
          <w:sz w:val="28"/>
          <w:szCs w:val="28"/>
        </w:rPr>
        <w:t>t Gia Th</w:t>
      </w:r>
      <w:r w:rsidRPr="005D099F">
        <w:rPr>
          <w:rFonts w:ascii="Times New Roman" w:hAnsi="Times New Roman"/>
          <w:sz w:val="28"/>
          <w:szCs w:val="28"/>
        </w:rPr>
        <w:t>ọ</w:t>
      </w:r>
      <w:r w:rsidRPr="005D099F">
        <w:rPr>
          <w:rFonts w:ascii="Times New Roman" w:hAnsi="Times New Roman"/>
          <w:sz w:val="28"/>
          <w:szCs w:val="28"/>
        </w:rPr>
        <w:t xml:space="preserve"> Gi</w:t>
      </w:r>
      <w:r w:rsidRPr="005D099F">
        <w:rPr>
          <w:rFonts w:ascii="Times New Roman" w:hAnsi="Times New Roman"/>
          <w:sz w:val="28"/>
          <w:szCs w:val="28"/>
        </w:rPr>
        <w:t>ớ</w:t>
      </w:r>
      <w:r w:rsidRPr="005D099F">
        <w:rPr>
          <w:rFonts w:ascii="Times New Roman" w:hAnsi="Times New Roman"/>
          <w:sz w:val="28"/>
          <w:szCs w:val="28"/>
        </w:rPr>
        <w:t>i: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(Kinh)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quy ư Pháp, đương nguy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chúng sanh, thâm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ng, trí hu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như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5D099F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自歸於法。當願眾生。深入經藏。智慧如海。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D099F">
        <w:rPr>
          <w:rFonts w:ascii="Times New Roman" w:eastAsia="SimSun" w:hAnsi="Times New Roman"/>
          <w:i/>
          <w:sz w:val="28"/>
          <w:szCs w:val="28"/>
        </w:rPr>
        <w:t>: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y Pháp,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cho chúng sanh, 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ng, trí hu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như bi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>n).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Đây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trong Tam Quy, </w:t>
      </w:r>
      <w:r w:rsidRPr="005D099F">
        <w:rPr>
          <w:rFonts w:ascii="Times New Roman" w:eastAsia="SimSun" w:hAnsi="Times New Roman"/>
          <w:i/>
          <w:sz w:val="28"/>
          <w:szCs w:val="28"/>
        </w:rPr>
        <w:t>“quy y Pháp”.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đã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là quy y Pháp. Pháp là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Trong Đàn Kinh,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Năng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chúng ta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có nghĩa là Giác, [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y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5D099F">
        <w:rPr>
          <w:rFonts w:ascii="Times New Roman" w:eastAsia="SimSun" w:hAnsi="Times New Roman"/>
          <w:sz w:val="28"/>
          <w:szCs w:val="28"/>
        </w:rPr>
        <w:t>là]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 Giác.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là quy y Chánh.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Pháp là chánh tri chánh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n. Tiêu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Chánh là gì? Tiêu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là Pháp Tánh.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, Pháp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 có ý nghĩa Pháp Tánh, có ý nghĩa Pháp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Tánh và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“Tánh,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hai; Tánh và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 n</w:t>
      </w:r>
      <w:r w:rsidRPr="005D099F">
        <w:rPr>
          <w:rFonts w:ascii="Times New Roman" w:eastAsia="SimSun" w:hAnsi="Times New Roman"/>
          <w:i/>
          <w:sz w:val="28"/>
          <w:szCs w:val="28"/>
        </w:rPr>
        <w:t>hư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c, Pháp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chánh pháp.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thêm vào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c, trong Pháp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và ác.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n, ác, vô ký”</w:t>
      </w:r>
      <w:r w:rsidRPr="005D099F">
        <w:rPr>
          <w:rFonts w:ascii="Times New Roman" w:eastAsia="SimSun" w:hAnsi="Times New Roman"/>
          <w:sz w:val="28"/>
          <w:szCs w:val="28"/>
        </w:rPr>
        <w:t>, [do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c],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Trong Pháp Tánh,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m chí trong Pháp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n, ác, vô ký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(không thi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n, không ác)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Năng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đã nói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hay: </w:t>
      </w:r>
      <w:r w:rsidRPr="005D099F">
        <w:rPr>
          <w:rFonts w:ascii="Times New Roman" w:eastAsia="SimSun" w:hAnsi="Times New Roman"/>
          <w:i/>
          <w:sz w:val="28"/>
          <w:szCs w:val="28"/>
        </w:rPr>
        <w:t>“V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có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v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t”.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“V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có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v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có nghĩa là “ch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Pháp Tánh,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Pháp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ng”. </w:t>
      </w:r>
      <w:r w:rsidRPr="005D099F">
        <w:rPr>
          <w:rFonts w:ascii="Times New Roman" w:eastAsia="SimSun" w:hAnsi="Times New Roman"/>
          <w:i/>
          <w:sz w:val="28"/>
          <w:szCs w:val="28"/>
        </w:rPr>
        <w:t>“V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có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v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</w:t>
      </w:r>
      <w:r w:rsidRPr="005D099F">
        <w:rPr>
          <w:rFonts w:ascii="Times New Roman" w:eastAsia="SimSun" w:hAnsi="Times New Roman"/>
          <w:sz w:val="28"/>
          <w:szCs w:val="28"/>
        </w:rPr>
        <w:t xml:space="preserve"> nghĩa là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có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ng tư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t,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p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c”.</w:t>
      </w:r>
      <w:r w:rsidRPr="005D099F">
        <w:rPr>
          <w:rFonts w:ascii="Times New Roman" w:eastAsia="SimSun" w:hAnsi="Times New Roman"/>
          <w:sz w:val="28"/>
          <w:szCs w:val="28"/>
        </w:rPr>
        <w:t xml:space="preserve"> Khi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đâu đâu cũng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làm chuy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gì cũng thu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lastRenderedPageBreak/>
        <w:t>Phàm phu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[Tánh] là do nguyên nhân nào? Vì phàm phu có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tuy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đôi chút, nhưng mơ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. Tuy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hãy còn có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và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t.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rõ ràng hơn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nhưng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chưa phá vô minh,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và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là [đã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tánh] khá rõ ràng. Các Ngài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Tương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相似位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tương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),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(đ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chân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t)</w:t>
      </w:r>
      <w:r w:rsidRPr="005D099F">
        <w:rPr>
          <w:rFonts w:ascii="Times New Roman" w:eastAsia="SimSun" w:hAnsi="Times New Roman"/>
          <w:sz w:val="28"/>
          <w:szCs w:val="28"/>
        </w:rPr>
        <w:t>.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phá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vô minh,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t;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ư Pháp”.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Ư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於</w:t>
      </w:r>
      <w:r w:rsidRPr="005D099F">
        <w:rPr>
          <w:rFonts w:ascii="Times New Roman" w:eastAsia="SimSun" w:hAnsi="Times New Roman"/>
          <w:sz w:val="28"/>
          <w:szCs w:val="28"/>
        </w:rPr>
        <w:t>) thành Y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依</w:t>
      </w:r>
      <w:r w:rsidRPr="005D099F">
        <w:rPr>
          <w:rFonts w:ascii="Times New Roman" w:eastAsia="SimSun" w:hAnsi="Times New Roman"/>
          <w:sz w:val="28"/>
          <w:szCs w:val="28"/>
        </w:rPr>
        <w:t>); xét theo ý nghĩa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Ư hay hơn Y</w:t>
      </w:r>
      <w:r w:rsidRPr="005D099F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5D099F">
        <w:rPr>
          <w:rFonts w:ascii="Times New Roman" w:eastAsia="SimSun" w:hAnsi="Times New Roman"/>
          <w:sz w:val="28"/>
          <w:szCs w:val="28"/>
        </w:rPr>
        <w:t>. Vì sao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thành Y?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cho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sơ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chúng ta, [dùng Y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hàm ý]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quay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nương vào Pháp. Ý nghĩa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bao hàm trong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 cũng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sơ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Pháp là gì? Pháp là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nhân.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nhân nương vào Pháp Tánh;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Chánh Pháp.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lòng lãnh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Pháp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 chánh;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lành.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giác.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chánh.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Nay vì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lành,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 xml:space="preserve">giác,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D099F">
        <w:rPr>
          <w:rFonts w:ascii="Times New Roman" w:eastAsia="SimSun" w:hAnsi="Times New Roman"/>
          <w:sz w:val="28"/>
          <w:szCs w:val="28"/>
        </w:rPr>
        <w:t xml:space="preserve"> chánh, do nguyên nhân nào? Vô đoan (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“vô đoan” </w:t>
      </w:r>
      <w:r w:rsidRPr="005D099F">
        <w:rPr>
          <w:rFonts w:ascii="Times New Roman" w:eastAsia="SimSun" w:hAnsi="Times New Roman"/>
          <w:sz w:val="28"/>
          <w:szCs w:val="28"/>
        </w:rPr>
        <w:t>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無端</w:t>
      </w:r>
      <w:r w:rsidRPr="005D099F">
        <w:rPr>
          <w:rFonts w:ascii="Times New Roman" w:eastAsia="SimSun" w:hAnsi="Times New Roman"/>
          <w:sz w:val="28"/>
          <w:szCs w:val="28"/>
        </w:rPr>
        <w:t>)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nguyên nhân gì)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y! </w:t>
      </w:r>
      <w:r w:rsidRPr="005D099F">
        <w:rPr>
          <w:rFonts w:ascii="Times New Roman" w:eastAsia="SimSun" w:hAnsi="Times New Roman"/>
          <w:i/>
          <w:sz w:val="28"/>
          <w:szCs w:val="28"/>
        </w:rPr>
        <w:t>“Vô đoan”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(vô c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),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nguyên nhân, cho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gì? Nói rõ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có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thúc, có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có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i. [Nh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và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trong hay ngoài.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ta, chân,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giác, mê, chánh, tà,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có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hay không? Kinh Kim Cang đã nói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hay, </w:t>
      </w:r>
      <w:r w:rsidRPr="005D099F">
        <w:rPr>
          <w:rFonts w:ascii="Times New Roman" w:eastAsia="SimSun" w:hAnsi="Times New Roman"/>
          <w:i/>
          <w:sz w:val="28"/>
          <w:szCs w:val="28"/>
        </w:rPr>
        <w:t>“phàm nh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ng gì có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hình </w:t>
      </w:r>
      <w:r w:rsidRPr="005D099F">
        <w:rPr>
          <w:rFonts w:ascii="Times New Roman" w:eastAsia="SimSun" w:hAnsi="Times New Roman"/>
          <w:i/>
          <w:sz w:val="28"/>
          <w:szCs w:val="28"/>
        </w:rPr>
        <w:t>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 đ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là hư v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>,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pháp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vi, như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ng, huy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n, b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t, bóng”</w:t>
      </w:r>
      <w:r w:rsidRPr="005D099F">
        <w:rPr>
          <w:rFonts w:ascii="Times New Roman" w:eastAsia="SimSun" w:hAnsi="Times New Roman"/>
          <w:sz w:val="28"/>
          <w:szCs w:val="28"/>
        </w:rPr>
        <w:t>, nhưng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giác, chúng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giác, chúng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 không.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giáo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ráo!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Trong giai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chúng ta xác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mình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chính mình là mê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giác, tà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chánh,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Nói theo 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Nho gia, chúng ta là ác,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xưa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nay, có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ít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Trung Hoa và ngo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cho r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“con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tham lam”, [h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quan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m] “tham, sân, si là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tánh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loài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i”, [t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là] tánh loài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cũng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có lý, trên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thì sao? Trên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là sai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m!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nói đúng. Chúng tôi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nh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lòng thiên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[mà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y].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lòng quan sát, tư duy,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nào nói đúng,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nói sai! Vì sao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là đúng? Lìa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bàn cãi chi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a! Lìa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c; khi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có. Đó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gì? Chúng tôi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nói,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và ác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giác và mê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chánh và tà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 và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lastRenderedPageBreak/>
        <w:t>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ư?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hai pháp.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nói: </w:t>
      </w:r>
      <w:r w:rsidRPr="005D099F">
        <w:rPr>
          <w:rFonts w:ascii="Times New Roman" w:eastAsia="SimSun" w:hAnsi="Times New Roman"/>
          <w:i/>
          <w:sz w:val="28"/>
          <w:szCs w:val="28"/>
        </w:rPr>
        <w:t>“Hai pháp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là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pháp,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pháp là pháp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nh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”.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lãnh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này: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gì do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đã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lìa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Pháp do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Như Lai đã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p.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Như Lai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chúng ta</w:t>
      </w:r>
      <w:r w:rsidRPr="005D099F">
        <w:rPr>
          <w:rFonts w:ascii="Times New Roman" w:eastAsia="SimSun" w:hAnsi="Times New Roman"/>
          <w:sz w:val="28"/>
          <w:szCs w:val="28"/>
        </w:rPr>
        <w:t>: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giác và mê, giác và mê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Pháp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c nói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Phá</w:t>
      </w:r>
      <w:r w:rsidRPr="005D099F">
        <w:rPr>
          <w:rFonts w:ascii="Times New Roman" w:eastAsia="SimSun" w:hAnsi="Times New Roman"/>
          <w:sz w:val="28"/>
          <w:szCs w:val="28"/>
        </w:rPr>
        <w:t xml:space="preserve">p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5D099F">
        <w:rPr>
          <w:rFonts w:ascii="Times New Roman" w:eastAsia="SimSun" w:hAnsi="Times New Roman"/>
          <w:sz w:val="28"/>
          <w:szCs w:val="28"/>
        </w:rPr>
        <w:t>xét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5D099F">
        <w:rPr>
          <w:rFonts w:ascii="Times New Roman" w:eastAsia="SimSun" w:hAnsi="Times New Roman"/>
          <w:sz w:val="28"/>
          <w:szCs w:val="28"/>
        </w:rPr>
        <w:t xml:space="preserve"> tà và chánh, tà và chánh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hai, tà và chánh như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này. Mê là tà,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chánh, </w:t>
      </w:r>
      <w:r w:rsidRPr="005D099F">
        <w:rPr>
          <w:rFonts w:ascii="Times New Roman" w:eastAsia="SimSun" w:hAnsi="Times New Roman"/>
          <w:i/>
          <w:sz w:val="28"/>
          <w:szCs w:val="28"/>
        </w:rPr>
        <w:t>“mê và ng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hai”,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hay chăng? Mê và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chúc m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nhà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o là </w:t>
      </w:r>
      <w:r w:rsidRPr="005D099F">
        <w:rPr>
          <w:rFonts w:ascii="Times New Roman" w:eastAsia="SimSun" w:hAnsi="Times New Roman"/>
          <w:i/>
          <w:sz w:val="28"/>
          <w:szCs w:val="28"/>
        </w:rPr>
        <w:t>“nh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pháp môn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Nh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”.</w:t>
      </w:r>
      <w:r w:rsidRPr="005D099F">
        <w:rPr>
          <w:rFonts w:ascii="Times New Roman" w:eastAsia="SimSun" w:hAnsi="Times New Roman"/>
          <w:sz w:val="28"/>
          <w:szCs w:val="28"/>
        </w:rPr>
        <w:t xml:space="preserve"> Ai đã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pháp môn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? Sơ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trong Viên Giáo đã phá vô minh!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vô minh là gì hay không? </w:t>
      </w:r>
      <w:r w:rsidRPr="005D099F">
        <w:rPr>
          <w:rFonts w:ascii="Times New Roman" w:eastAsia="SimSun" w:hAnsi="Times New Roman"/>
          <w:i/>
          <w:sz w:val="28"/>
          <w:szCs w:val="28"/>
        </w:rPr>
        <w:t>“Hai”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vô minh,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hai”</w:t>
      </w:r>
      <w:r w:rsidRPr="005D099F">
        <w:rPr>
          <w:rFonts w:ascii="Times New Roman" w:eastAsia="SimSun" w:hAnsi="Times New Roman"/>
          <w:sz w:val="28"/>
          <w:szCs w:val="28"/>
        </w:rPr>
        <w:t xml:space="preserve"> thì vô minh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phá. Đã phá vô minh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tâm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Tông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là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khi khai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 có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! Ngài</w:t>
      </w:r>
      <w:r w:rsidRPr="005D099F">
        <w:rPr>
          <w:rFonts w:ascii="Times New Roman" w:eastAsia="SimSun" w:hAnsi="Times New Roman"/>
          <w:sz w:val="28"/>
          <w:szCs w:val="28"/>
        </w:rPr>
        <w:t xml:space="preserve"> nghe nói có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cao tăng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chùa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Lâm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sư. Tâm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an,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an tâm cho Ngài. Lúc đó nh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đú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mùa Đông,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đang tĩnh t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a,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trong tuy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ngoài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a. Tr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tuy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n,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tuy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ng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g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i,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đó,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quan tâm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mình,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là Ngài ch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phăng</w:t>
      </w:r>
      <w:r w:rsidRPr="005D099F">
        <w:rPr>
          <w:rFonts w:ascii="Times New Roman" w:eastAsia="SimSun" w:hAnsi="Times New Roman"/>
          <w:sz w:val="28"/>
          <w:szCs w:val="28"/>
        </w:rPr>
        <w:t xml:space="preserve"> cánh tay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a chính mình, dâng cánh tay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sư.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m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nhìn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Ngài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li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i: “Sao ông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 Ông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đây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gì?” “C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an cái tâm cho con, tâm con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an”.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đáp</w:t>
      </w:r>
      <w:r w:rsidRPr="005D099F">
        <w:rPr>
          <w:rFonts w:ascii="Times New Roman" w:eastAsia="SimSun" w:hAnsi="Times New Roman"/>
          <w:i/>
          <w:sz w:val="28"/>
          <w:szCs w:val="28"/>
        </w:rPr>
        <w:t>: “Ông l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cái tâm ra đây, ta s</w:t>
      </w:r>
      <w:r w:rsidRPr="005D099F">
        <w:rPr>
          <w:rFonts w:ascii="Times New Roman" w:eastAsia="SimSun" w:hAnsi="Times New Roman"/>
          <w:i/>
          <w:sz w:val="28"/>
          <w:szCs w:val="28"/>
        </w:rPr>
        <w:t>ẽ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an nó cho ông”.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có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du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bàn tay ra,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Ngài khi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pháp.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i sư nghe câu nói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quang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lâu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kinh chép là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“lương c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u”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良久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khá lâu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D099F">
        <w:rPr>
          <w:rFonts w:ascii="Times New Roman" w:eastAsia="SimSun" w:hAnsi="Times New Roman"/>
          <w:sz w:val="28"/>
          <w:szCs w:val="28"/>
        </w:rPr>
        <w:t xml:space="preserve">, thưa: 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“Tìm tâm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tr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i/>
          <w:sz w:val="28"/>
          <w:szCs w:val="28"/>
        </w:rPr>
        <w:t>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c”.</w:t>
      </w:r>
      <w:r w:rsidRPr="005D099F">
        <w:rPr>
          <w:rFonts w:ascii="Times New Roman" w:eastAsia="SimSun" w:hAnsi="Times New Roman"/>
          <w:sz w:val="28"/>
          <w:szCs w:val="28"/>
        </w:rPr>
        <w:t xml:space="preserve"> Ngài thưa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i, [T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y] </w:t>
      </w:r>
      <w:r w:rsidRPr="005D099F">
        <w:rPr>
          <w:rFonts w:ascii="Times New Roman" w:eastAsia="SimSun" w:hAnsi="Times New Roman"/>
          <w:i/>
          <w:sz w:val="28"/>
          <w:szCs w:val="28"/>
        </w:rPr>
        <w:t>“l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cái tâm c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>a ông ra đây, ta s</w:t>
      </w:r>
      <w:r w:rsidRPr="005D099F">
        <w:rPr>
          <w:rFonts w:ascii="Times New Roman" w:eastAsia="SimSun" w:hAnsi="Times New Roman"/>
          <w:i/>
          <w:sz w:val="28"/>
          <w:szCs w:val="28"/>
        </w:rPr>
        <w:t>ẽ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an nó cho ông”</w:t>
      </w:r>
      <w:r w:rsidRPr="005D099F">
        <w:rPr>
          <w:rFonts w:ascii="Times New Roman" w:eastAsia="SimSun" w:hAnsi="Times New Roman"/>
          <w:sz w:val="28"/>
          <w:szCs w:val="28"/>
        </w:rPr>
        <w:t>, Ngài quay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tìm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thưa: 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“Tìm tâm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tr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i/>
          <w:sz w:val="28"/>
          <w:szCs w:val="28"/>
        </w:rPr>
        <w:t>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>, con tìm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đáp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câu: </w:t>
      </w:r>
      <w:r w:rsidRPr="005D099F">
        <w:rPr>
          <w:rFonts w:ascii="Times New Roman" w:eastAsia="SimSun" w:hAnsi="Times New Roman"/>
          <w:i/>
          <w:sz w:val="28"/>
          <w:szCs w:val="28"/>
        </w:rPr>
        <w:t>“D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an tâm cánh”</w:t>
      </w:r>
      <w:r w:rsidRPr="005D099F">
        <w:rPr>
          <w:rFonts w:ascii="Times New Roman" w:eastAsia="SimSun" w:hAnsi="Times New Roman"/>
          <w:sz w:val="28"/>
          <w:szCs w:val="28"/>
        </w:rPr>
        <w:t>, [nghĩa là] ta đã an cái tâm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ông xong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i! Do chính câu nói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tri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Ma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bèn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y bát cho Ngài.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gì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khi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là hai pháp,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an và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an, hai pháp mà! Do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an, [cho nên]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an tâm.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m hóa, [ngài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]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quay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[nh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t] an và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hai, chúng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hai</w:t>
      </w:r>
      <w:r w:rsidRPr="005D099F">
        <w:rPr>
          <w:rFonts w:ascii="Times New Roman" w:eastAsia="SimSun" w:hAnsi="Times New Roman"/>
          <w:sz w:val="28"/>
          <w:szCs w:val="28"/>
        </w:rPr>
        <w:t>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như chúng tôi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nói,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</w:rPr>
        <w:t>hóa gi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đ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i l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p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i/>
          <w:sz w:val="28"/>
          <w:szCs w:val="28"/>
        </w:rPr>
        <w:t>ỗ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sâu th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m trong n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i tâm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.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nghi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mâu thu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n; nói theo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cũng</w:t>
      </w:r>
      <w:r w:rsidRPr="005D099F">
        <w:rPr>
          <w:rFonts w:ascii="Times New Roman" w:eastAsia="SimSun" w:hAnsi="Times New Roman"/>
          <w:sz w:val="28"/>
          <w:szCs w:val="28"/>
        </w:rPr>
        <w:t xml:space="preserve"> là “ch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t”.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</w:rPr>
        <w:t>phá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ph</w:t>
      </w:r>
      <w:r w:rsidRPr="005D099F">
        <w:rPr>
          <w:rFonts w:ascii="Times New Roman" w:eastAsia="SimSun" w:hAnsi="Times New Roman"/>
          <w:i/>
          <w:sz w:val="28"/>
          <w:szCs w:val="28"/>
        </w:rPr>
        <w:t>ẩ</w:t>
      </w:r>
      <w:r w:rsidRPr="005D099F">
        <w:rPr>
          <w:rFonts w:ascii="Times New Roman" w:eastAsia="SimSun" w:hAnsi="Times New Roman"/>
          <w:i/>
          <w:sz w:val="28"/>
          <w:szCs w:val="28"/>
        </w:rPr>
        <w:t>m vô minh, ch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ng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ph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Pháp Thân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i/>
          <w:sz w:val="28"/>
          <w:szCs w:val="28"/>
        </w:rPr>
        <w:t>;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chân pháp!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ư Pháp”</w:t>
      </w:r>
      <w:r w:rsidRPr="005D099F">
        <w:rPr>
          <w:rFonts w:ascii="Times New Roman" w:eastAsia="SimSun" w:hAnsi="Times New Roman"/>
          <w:sz w:val="28"/>
          <w:szCs w:val="28"/>
        </w:rPr>
        <w:t>, ý nghĩa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quay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u,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5D099F">
        <w:rPr>
          <w:rFonts w:ascii="Times New Roman" w:eastAsia="SimSun" w:hAnsi="Times New Roman"/>
          <w:sz w:val="28"/>
          <w:szCs w:val="28"/>
        </w:rPr>
        <w:t xml:space="preserve"> Vì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làm sao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giúp cho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huân tu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dài. Tu gì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 Tu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ng cương lãnh. </w:t>
      </w:r>
      <w:r w:rsidRPr="005D099F">
        <w:rPr>
          <w:rFonts w:ascii="Times New Roman" w:eastAsia="SimSun" w:hAnsi="Times New Roman"/>
          <w:sz w:val="28"/>
          <w:szCs w:val="28"/>
        </w:rPr>
        <w:lastRenderedPageBreak/>
        <w:t>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tri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khai ra,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muôn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muôn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trong là thân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tâm, ngoài là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Thân, tâm,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là gì? Không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A La Hán.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Quy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Giáo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nay chúng ta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là [buông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ng]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Trong n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tâm có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hãy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là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 Sau khi chính mình đã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cái tâm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“đương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sanh kh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i. </w:t>
      </w:r>
      <w:r w:rsidRPr="005D099F">
        <w:rPr>
          <w:rFonts w:ascii="Times New Roman" w:eastAsia="SimSun" w:hAnsi="Times New Roman"/>
          <w:sz w:val="28"/>
          <w:szCs w:val="28"/>
        </w:rPr>
        <w:t xml:space="preserve">Cái tâm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tâm,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phương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ng, trí hu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như 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>: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là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giúp đ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 phá mê khai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lìa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vui. Nói theo phía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nói mà nói, nói mà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nói”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[đó là] </w:t>
      </w:r>
      <w:r w:rsidRPr="005D099F">
        <w:rPr>
          <w:rFonts w:ascii="Times New Roman" w:eastAsia="SimSun" w:hAnsi="Times New Roman"/>
          <w:sz w:val="28"/>
          <w:szCs w:val="28"/>
        </w:rPr>
        <w:t xml:space="preserve">ngôn giáo,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5D099F">
        <w:rPr>
          <w:rFonts w:ascii="Times New Roman" w:eastAsia="SimSun" w:hAnsi="Times New Roman"/>
          <w:sz w:val="28"/>
          <w:szCs w:val="28"/>
        </w:rPr>
        <w:t>thân giáo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thì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</w:rPr>
        <w:t>làm mà không làm, không làm mà làm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i/>
          <w:sz w:val="28"/>
          <w:szCs w:val="28"/>
        </w:rPr>
        <w:t>.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nghe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hay chăng? Đã nghe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[s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là]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y. Nghe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[ch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là] quy y trên hình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do đâu mà có? Nay chúng ta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Kinh. Trong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gì</w:t>
      </w:r>
      <w:r w:rsidRPr="005D099F">
        <w:rPr>
          <w:rFonts w:ascii="Times New Roman" w:eastAsia="SimSun" w:hAnsi="Times New Roman"/>
          <w:sz w:val="28"/>
          <w:szCs w:val="28"/>
        </w:rPr>
        <w:t>? Chính là câu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p: </w:t>
      </w:r>
      <w:r w:rsidRPr="005D099F">
        <w:rPr>
          <w:rFonts w:ascii="Times New Roman" w:eastAsia="SimSun" w:hAnsi="Times New Roman"/>
          <w:i/>
          <w:sz w:val="28"/>
          <w:szCs w:val="28"/>
        </w:rPr>
        <w:t>“Trí hu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như 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>, trong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ng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.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nơi đâu?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trong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n;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gian; khi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là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trong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là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Chúng ta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dùng gì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minh? Chúng ta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 Tăng, cũng dùng gì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minh? [Đ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là] dùng kinh!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</w:t>
      </w:r>
      <w:r w:rsidRPr="005D099F">
        <w:rPr>
          <w:rFonts w:ascii="Times New Roman" w:eastAsia="SimSun" w:hAnsi="Times New Roman"/>
          <w:i/>
          <w:sz w:val="28"/>
          <w:szCs w:val="28"/>
        </w:rPr>
        <w:t>. “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p phương tam th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Ph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t, nh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 l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Ni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t Bàn môn”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(m</w:t>
      </w:r>
      <w:r w:rsidRPr="005D099F">
        <w:rPr>
          <w:rFonts w:ascii="Times New Roman" w:eastAsia="SimSun" w:hAnsi="Times New Roman"/>
          <w:sz w:val="28"/>
          <w:szCs w:val="28"/>
        </w:rPr>
        <w:t>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phương ba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Bàn môn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D099F">
        <w:rPr>
          <w:rFonts w:ascii="Times New Roman" w:eastAsia="SimSun" w:hAnsi="Times New Roman"/>
          <w:sz w:val="28"/>
          <w:szCs w:val="28"/>
        </w:rPr>
        <w:t>.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Kinh do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nói và kinh do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hai; kinh do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lai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nói và kinh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khác, hoàn toàn tương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ng. Nói </w:t>
      </w:r>
      <w:r w:rsidRPr="005D099F">
        <w:rPr>
          <w:rFonts w:ascii="Times New Roman" w:eastAsia="SimSun" w:hAnsi="Times New Roman"/>
          <w:i/>
          <w:sz w:val="28"/>
          <w:szCs w:val="28"/>
        </w:rPr>
        <w:t>“tương đ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ghi nh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nhau, nói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hay nói ít, nói dài hay nói ng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xét theo hình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nhau. [Th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nhưng] n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dung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tương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phương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tiêu,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Bát Nhã,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Bát Nhã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o; tác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Bát Nhã, ta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c d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5D099F">
        <w:rPr>
          <w:rFonts w:ascii="Times New Roman" w:hAnsi="Times New Roman"/>
          <w:sz w:val="28"/>
          <w:szCs w:val="28"/>
          <w:lang w:val="en-US"/>
        </w:rPr>
        <w:t>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德用</w:t>
      </w:r>
      <w:r w:rsidRPr="005D099F">
        <w:rPr>
          <w:rFonts w:ascii="Times New Roman" w:hAnsi="Times New Roman"/>
          <w:sz w:val="28"/>
          <w:szCs w:val="28"/>
          <w:lang w:val="en-US"/>
        </w:rPr>
        <w:t>)</w:t>
      </w:r>
      <w:r w:rsidRPr="005D099F">
        <w:rPr>
          <w:rFonts w:ascii="Times New Roman" w:eastAsia="SimSun" w:hAnsi="Times New Roman"/>
          <w:sz w:val="28"/>
          <w:szCs w:val="28"/>
        </w:rPr>
        <w:t>, chính là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trong kinh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cũng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đã nói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căn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trên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chúng sanh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(mư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là chúng sanh), </w:t>
      </w:r>
      <w:r w:rsidRPr="005D099F">
        <w:rPr>
          <w:rFonts w:ascii="Times New Roman" w:eastAsia="SimSun" w:hAnsi="Times New Roman"/>
          <w:i/>
          <w:sz w:val="28"/>
          <w:szCs w:val="28"/>
        </w:rPr>
        <w:t>“kinh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 s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chi x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, chư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h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m, long thiên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th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th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(ch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có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long thiên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gìn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v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).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 xml:space="preserve">húng sanh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nơi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ác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p, nhưng do có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có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cũng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n.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thành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tai 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,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thành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có!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chúng ta không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[v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có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đó là lý do vì sao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có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Kinh, [thư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là] </w:t>
      </w:r>
      <w:r w:rsidRPr="005D099F">
        <w:rPr>
          <w:rFonts w:ascii="Times New Roman" w:eastAsia="SimSun" w:hAnsi="Times New Roman"/>
          <w:i/>
          <w:sz w:val="28"/>
          <w:szCs w:val="28"/>
        </w:rPr>
        <w:t>“duy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閱藏</w:t>
      </w:r>
      <w:r w:rsidRPr="005D099F">
        <w:rPr>
          <w:rFonts w:ascii="Times New Roman" w:eastAsia="SimSun" w:hAnsi="Times New Roman"/>
          <w:sz w:val="28"/>
          <w:szCs w:val="28"/>
        </w:rPr>
        <w:t>), có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công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nghĩ bàn!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lastRenderedPageBreak/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ai xem,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ai đ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ng Kinh]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tâm cung kính,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u: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tâm cung kính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chúng ta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đã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trông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chúng ta cũng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n.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có cái tâm cung kính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Trong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năm qua, chúng tôi có cơ duyên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Kinh,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cho toàn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Có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tôi: “Pháp sư ơi! Vì sao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làm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?”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Vì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n! Nơi nào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[Đ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ng Kinh], nơi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báo, có duyên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ta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to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n, kinh giáo nhà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xưa đã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tâm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[toan tính]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[kinh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ng]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hòng</w:t>
      </w:r>
      <w:r w:rsidRPr="005D099F">
        <w:rPr>
          <w:rFonts w:ascii="Times New Roman" w:eastAsia="SimSun" w:hAnsi="Times New Roman"/>
          <w:sz w:val="28"/>
          <w:szCs w:val="28"/>
        </w:rPr>
        <w:t xml:space="preserve"> lưu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cho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sau.</w:t>
      </w:r>
      <w:r w:rsidRPr="005D099F">
        <w:rPr>
          <w:rFonts w:ascii="Times New Roman" w:eastAsia="SimSun" w:hAnsi="Times New Roman"/>
          <w:sz w:val="28"/>
          <w:szCs w:val="28"/>
        </w:rPr>
        <w:t xml:space="preserve"> Chúng tô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đã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kinh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 xml:space="preserve">c trên đá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Phòng Sơn, B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Kinh. Khi đó, tôi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Kinh,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Phác Sơ k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cho tôi nghe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này, tôi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kinh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c.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sai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dùng xe riêng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tôi đi xem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 X</w:t>
      </w:r>
      <w:r w:rsidRPr="005D099F">
        <w:rPr>
          <w:rFonts w:ascii="Times New Roman" w:eastAsia="SimSun" w:hAnsi="Times New Roman"/>
          <w:sz w:val="28"/>
          <w:szCs w:val="28"/>
        </w:rPr>
        <w:t>em xong, tôi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đá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đã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trong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tám trăm năm,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sang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kia,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ngàn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tham d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công tác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[Kinh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 xml:space="preserve">c nơi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là]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 hoàn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nh, n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dung còn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hơn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 [đư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lưu hành]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Sau khi</w:t>
      </w:r>
      <w:r w:rsidRPr="005D099F">
        <w:rPr>
          <w:rFonts w:ascii="Times New Roman" w:eastAsia="SimSun" w:hAnsi="Times New Roman"/>
          <w:sz w:val="28"/>
          <w:szCs w:val="28"/>
        </w:rPr>
        <w:t xml:space="preserve"> tôi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</w:rPr>
        <w:t>công trình to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[th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m nghĩ] công trình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kém V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Lý Trư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Thành. Đó là trư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thành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 Trung Hoa đã cho r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 kinh đá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in theo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sao ch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p thành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đáng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c là c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quá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cách nào duy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lúc đó,</w:t>
      </w:r>
      <w:r w:rsidRPr="005D099F">
        <w:rPr>
          <w:rFonts w:ascii="Times New Roman" w:eastAsia="SimSun" w:hAnsi="Times New Roman"/>
          <w:sz w:val="28"/>
          <w:szCs w:val="28"/>
        </w:rPr>
        <w:t xml:space="preserve"> tôi đã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Tôn Giáo,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in c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to hơn hay không,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thi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là [in theo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i]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to c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c. Đương nhiên là giá thành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cao, nhưng [b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 in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ng. Tôi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mong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in ra,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in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tôi không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hoàn toàn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cho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gia. Dùng danh nghĩa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c gia, dùng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 trên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tàng tr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ta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xúc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an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hòa bình.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Đáng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c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mãi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cách nào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Nhưng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đá có sáu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có sáu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đá.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kinh đá đã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cũ, bên ngoài cũng đã phong kín.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dùng phương pháp này,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“tàng chư danh sơn”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藏諸名山</w:t>
      </w:r>
      <w:r w:rsidRPr="005D099F">
        <w:rPr>
          <w:rFonts w:ascii="Times New Roman" w:eastAsia="SimSun" w:hAnsi="Times New Roman"/>
          <w:sz w:val="28"/>
          <w:szCs w:val="28"/>
        </w:rPr>
        <w:t>,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các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núi non n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ng). Nhưng chúng ta cũng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5D099F">
        <w:rPr>
          <w:rFonts w:ascii="Times New Roman" w:eastAsia="SimSun" w:hAnsi="Times New Roman"/>
          <w:sz w:val="28"/>
          <w:szCs w:val="28"/>
        </w:rPr>
        <w:t>lúc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toàn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công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t! Vào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đành dùng phương pháp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y. Ngoài phương pháp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ra,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cách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nào,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lưu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Phương pháp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là do khoa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phát tri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loát phát tri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chúng ta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in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n,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Cách này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an toàn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Vì chúng ta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có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nhưng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luôn có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nơi t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niên tám mươi, hơn hai mươi năm qua, chúng tôi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nghiêm túc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u, chúng </w:t>
      </w:r>
      <w:r w:rsidRPr="005D099F">
        <w:rPr>
          <w:rFonts w:ascii="Times New Roman" w:eastAsia="SimSun" w:hAnsi="Times New Roman"/>
          <w:sz w:val="28"/>
          <w:szCs w:val="28"/>
        </w:rPr>
        <w:lastRenderedPageBreak/>
        <w:t>tôi mua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Kinh,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chúng tôi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ng.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</w:t>
      </w:r>
      <w:r w:rsidRPr="005D099F">
        <w:rPr>
          <w:rFonts w:ascii="Times New Roman" w:eastAsia="SimSun" w:hAnsi="Times New Roman"/>
          <w:sz w:val="28"/>
          <w:szCs w:val="28"/>
        </w:rPr>
        <w:t>chúng tôi đã có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tác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xư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loát, in chung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in sáu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bán, chúng tôi in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ng. Tôi làm hai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là tám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in chung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giá thành.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chúng tôi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tác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chúng tôi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in.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tiên, in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vào năm 1999,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cho các nơi trên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đó cũng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 có, chúng tôi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Trung Hoa năm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năm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kia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cho 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năm nay,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có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phát tâm, tôi cũng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, in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năm ngoái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năm nay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sang năm còn có hai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ngoái cũng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đã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nay, chúng tôi phân ph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i: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Hàn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hai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Âu châu ba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Indonesia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xin hai trăm sáu mươi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Mã Lai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các nư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vùng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Nam như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Nam, Thái Lan, chúng tôi cũng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Trung Hoa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ban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chúng tôi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sáu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nay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phép,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quá, sang năm sau,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năm sau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a, chúng tôi hãy còn [Đ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Kinh],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phép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chút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sao!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chúng ta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rõ ràng: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tai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vào oai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vào long thiên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gia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khu v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Hương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này, chúng tôi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hai mươi sáu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Có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 coi đó là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báu tr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!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trong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Tăng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là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Đương nhiên,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p”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kinh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có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khó, chúng tôi tính toán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t.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đã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(tính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mua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ng, hay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mình in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ng)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hơn sáu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chúng tôi đã làm trong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năm qua,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kinh sách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nói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riêng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 chúng tôi đã in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sáu ngàn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phía chính mình,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bí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k</w:t>
      </w:r>
      <w:r w:rsidRPr="005D099F">
        <w:rPr>
          <w:rFonts w:ascii="Times New Roman" w:eastAsia="SimSun" w:hAnsi="Times New Roman"/>
          <w:sz w:val="28"/>
          <w:szCs w:val="28"/>
        </w:rPr>
        <w:t>hông,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mênh mông như khói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lan 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a trên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đây?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vào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Tùy -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Trung Hoa đã thà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tông phái. Tông phái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hình thành là do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chí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p,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Tôn. Ví như nói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n, </w:t>
      </w:r>
      <w:r w:rsidRPr="005D099F">
        <w:rPr>
          <w:rFonts w:ascii="Times New Roman" w:eastAsia="SimSun" w:hAnsi="Times New Roman"/>
          <w:i/>
          <w:sz w:val="28"/>
          <w:szCs w:val="28"/>
        </w:rPr>
        <w:t>“m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ph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n”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hơn. Nay chúng tôi in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Kinh, sách đóng bìa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hai mươi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In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này, tôi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, in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hơn năm ngoái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m!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phương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đóng sách, trang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y,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loát, trang hoàng,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n,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sanh tâm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.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in vào năm 1999, chúng tôi dùng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Lâm</w:t>
      </w:r>
      <w:r w:rsidRPr="005D099F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5D099F">
        <w:rPr>
          <w:rFonts w:ascii="Times New Roman" w:eastAsia="SimSun" w:hAnsi="Times New Roman"/>
          <w:sz w:val="28"/>
          <w:szCs w:val="28"/>
        </w:rPr>
        <w:t>, do trang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hơn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tí,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sáu mươi tám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tôi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dùng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in Kinh Thánh, trang gi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ng hơn, nhưng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hai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[ánh sáng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u]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xuyên qua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i mái.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Do dùng lo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 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[thư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dùng]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in </w:t>
      </w:r>
      <w:r w:rsidRPr="005D099F">
        <w:rPr>
          <w:rFonts w:ascii="Times New Roman" w:eastAsia="SimSun" w:hAnsi="Times New Roman"/>
          <w:sz w:val="28"/>
          <w:szCs w:val="28"/>
        </w:rPr>
        <w:t>Kinh Thánh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in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hai mươi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n. </w:t>
      </w:r>
      <w:r w:rsidRPr="005D099F">
        <w:rPr>
          <w:rFonts w:ascii="Times New Roman" w:eastAsia="SimSun" w:hAnsi="Times New Roman"/>
          <w:i/>
          <w:sz w:val="28"/>
          <w:szCs w:val="28"/>
        </w:rPr>
        <w:t>“M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ph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mư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hai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cho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trong toàn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tông phái,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thông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tông phái,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thông. Vì sao?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cùng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pháp môn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Khi nào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toàn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thông.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bí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do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a. Như chúng ta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căn cơ trung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 tông, </w:t>
      </w:r>
      <w:r w:rsidRPr="005D099F">
        <w:rPr>
          <w:rFonts w:ascii="Times New Roman" w:eastAsia="SimSun" w:hAnsi="Times New Roman"/>
          <w:sz w:val="28"/>
          <w:szCs w:val="28"/>
        </w:rPr>
        <w:t>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tông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ít!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Tông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nói,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Tông ít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năm kinh,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5D099F">
        <w:rPr>
          <w:rFonts w:ascii="Times New Roman" w:eastAsia="SimSun" w:hAnsi="Times New Roman"/>
          <w:sz w:val="28"/>
          <w:szCs w:val="28"/>
        </w:rPr>
        <w:t>hưng trong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các kinh mà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có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hơn hai trăm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kinh. Các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tác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l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cũng khá đáng n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! Khi xưa,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Đài Loan, cư sĩ Mao Lăng Vân (v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cũng là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già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tôi) đã biên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Tùng Thư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hai mươi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là</w:t>
      </w:r>
      <w:r w:rsidRPr="005D099F">
        <w:rPr>
          <w:rFonts w:ascii="Times New Roman" w:eastAsia="SimSun" w:hAnsi="Times New Roman"/>
          <w:sz w:val="28"/>
          <w:szCs w:val="28"/>
        </w:rPr>
        <w:t xml:space="preserve"> in thành sách đóng bìa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hai mươi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phân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khá đáng k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là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o d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hành”</w:t>
      </w:r>
      <w:r w:rsidRPr="005D099F">
        <w:rPr>
          <w:rFonts w:ascii="Times New Roman" w:eastAsia="SimSun" w:hAnsi="Times New Roman"/>
          <w:sz w:val="28"/>
          <w:szCs w:val="28"/>
        </w:rPr>
        <w:t xml:space="preserve"> mà còn có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các tông phái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nói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a,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hơn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này, chúng ta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hay không?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D099F">
        <w:rPr>
          <w:rFonts w:ascii="Times New Roman" w:eastAsia="SimSun" w:hAnsi="Times New Roman"/>
          <w:sz w:val="28"/>
          <w:szCs w:val="28"/>
        </w:rPr>
        <w:t>Nhưng còn có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pháp, chúng ta cũng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nghe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 có nói,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 là: </w:t>
      </w:r>
      <w:r w:rsidRPr="005D099F">
        <w:rPr>
          <w:rFonts w:ascii="Times New Roman" w:eastAsia="SimSun" w:hAnsi="Times New Roman"/>
          <w:i/>
          <w:sz w:val="28"/>
          <w:szCs w:val="28"/>
        </w:rPr>
        <w:t>“M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kinh đã thông,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các kinh đ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thông”.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lý! 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>, chúng tôi theo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Giáo.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chú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nguyên t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sau đây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hai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hai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Nhưng chúng tôi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p ch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p, 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[ch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c]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a lòng ham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cũng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t, nhưng khi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hoàn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môn,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công 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[m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cho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khác],</w:t>
      </w:r>
      <w:r w:rsidRPr="005D099F">
        <w:rPr>
          <w:rFonts w:ascii="Times New Roman" w:eastAsia="SimSun" w:hAnsi="Times New Roman"/>
          <w:sz w:val="28"/>
          <w:szCs w:val="28"/>
        </w:rPr>
        <w:t xml:space="preserve"> tiêu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(tiêu chu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công 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đã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thông 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u)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cao!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lên b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khi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g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sang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hai. Tôi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Đài Trung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năm;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năm,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năm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kinh. Tôi cũng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tham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Tôi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kinh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a (đúng là </w:t>
      </w:r>
      <w:r w:rsidRPr="005D099F">
        <w:rPr>
          <w:rFonts w:ascii="Times New Roman" w:eastAsia="SimSun" w:hAnsi="Times New Roman"/>
          <w:i/>
          <w:sz w:val="28"/>
          <w:szCs w:val="28"/>
        </w:rPr>
        <w:t>“trư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Ti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>u Th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a, sau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a”</w:t>
      </w:r>
      <w:r w:rsidRPr="005D099F">
        <w:rPr>
          <w:rFonts w:ascii="Times New Roman" w:eastAsia="SimSun" w:hAnsi="Times New Roman"/>
          <w:sz w:val="28"/>
          <w:szCs w:val="28"/>
        </w:rPr>
        <w:t>), A Nan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Cát Hung Kinh.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A Di Đà Kinh.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ba là Ph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 trong tám mươi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[c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a kinh Hoa Nghiêm]</w:t>
      </w:r>
      <w:r w:rsidRPr="005D099F">
        <w:rPr>
          <w:rFonts w:ascii="Times New Roman" w:eastAsia="SimSun" w:hAnsi="Times New Roman"/>
          <w:sz w:val="28"/>
          <w:szCs w:val="28"/>
        </w:rPr>
        <w:t>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[ph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kinh này] có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lưu hành riêng.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tư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Kim Cang.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 to hơn đôi chút,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kinh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Th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Lăng Nghiêm.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 xml:space="preserve">Tôi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Đài Trung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năm,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năm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kinh, n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tôi là năm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Đúng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sai, </w:t>
      </w:r>
      <w:r w:rsidRPr="005D099F">
        <w:rPr>
          <w:rFonts w:ascii="Times New Roman" w:eastAsia="SimSun" w:hAnsi="Times New Roman"/>
          <w:i/>
          <w:sz w:val="28"/>
          <w:szCs w:val="28"/>
        </w:rPr>
        <w:t>“m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các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kinh đ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thông”.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Tôi chưa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Pháp Hoa, nhưng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ý Pháp Hoa, hình như là sáu mươi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. Kinh Hoa Nghiêm, tôi nghe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Nghe xong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tôi đã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ng. Tôi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còn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hơn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câu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kinh văn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tương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ta.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,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mà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tác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gì,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nó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chi?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y, </w:t>
      </w:r>
      <w:r w:rsidRPr="005D099F">
        <w:rPr>
          <w:rFonts w:ascii="Times New Roman" w:eastAsia="SimSun" w:hAnsi="Times New Roman"/>
          <w:i/>
          <w:sz w:val="28"/>
          <w:szCs w:val="28"/>
        </w:rPr>
        <w:t>“thâm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lý! Tuân th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ta bèn theo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môn,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môn.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môn thì cái tâm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D</w:t>
      </w:r>
      <w:r w:rsidRPr="005D099F">
        <w:rPr>
          <w:rFonts w:ascii="Times New Roman" w:eastAsia="SimSun" w:hAnsi="Times New Roman"/>
          <w:i/>
          <w:sz w:val="28"/>
          <w:szCs w:val="28"/>
        </w:rPr>
        <w:t>o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mà đ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>c Đ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nh”</w:t>
      </w:r>
      <w:r w:rsidRPr="005D099F">
        <w:rPr>
          <w:rFonts w:ascii="Times New Roman" w:eastAsia="SimSun" w:hAnsi="Times New Roman"/>
          <w:sz w:val="28"/>
          <w:szCs w:val="28"/>
        </w:rPr>
        <w:t>.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tâm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p, chuyên chú; lâu ngày,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, thông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ng rang!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đã thông, đúng là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thông.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rút ra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nào trong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không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cũng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o!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mà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tôn giáo khác,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ra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cũng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thưa cùng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còn có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 xml:space="preserve">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xúc,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nghe,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rõ.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còn thông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sâu,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bình phàm. Sau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đúng là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o!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do đâu mà có?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ẵ</w:t>
      </w:r>
      <w:r w:rsidRPr="005D099F">
        <w:rPr>
          <w:rFonts w:ascii="Times New Roman" w:eastAsia="SimSun" w:hAnsi="Times New Roman"/>
          <w:sz w:val="28"/>
          <w:szCs w:val="28"/>
        </w:rPr>
        <w:t>n có trong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tánh! Cũng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Pháp chính là Tam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, giác chánh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này,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phương pháp,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p.</w:t>
      </w:r>
      <w:r w:rsidRPr="005D099F">
        <w:rPr>
          <w:rFonts w:ascii="Times New Roman" w:eastAsia="SimSun" w:hAnsi="Times New Roman"/>
          <w:sz w:val="28"/>
          <w:szCs w:val="28"/>
        </w:rPr>
        <w:t>K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sau khi tôi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tuy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ưa thích kinh Hoa Nghiêm, nhưng kinh Hoa Nghiêm quá dài, tôi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ý nghĩ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kinh </w:t>
      </w:r>
      <w:r w:rsidRPr="005D099F">
        <w:rPr>
          <w:rFonts w:ascii="Times New Roman" w:eastAsia="SimSun" w:hAnsi="Times New Roman"/>
          <w:sz w:val="28"/>
          <w:szCs w:val="28"/>
        </w:rPr>
        <w:t>Hoa Nghiêm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k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lư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tôi phát tâm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nào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 Ph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Hành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Sao. Quy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tinh hoa, là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kinh Hoa Nghiêm, có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có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Sao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Tông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là tài li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tham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hay, tôi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ưa thích. Nhưng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Hoa Nghiêm là do Hàn quán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phó thác; lúc lâm chung, bà ta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D099F">
        <w:rPr>
          <w:rFonts w:ascii="Times New Roman" w:eastAsia="SimSun" w:hAnsi="Times New Roman"/>
          <w:sz w:val="28"/>
          <w:szCs w:val="28"/>
        </w:rPr>
        <w:t>.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nhân duyên này.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năm qua, chúng tôi đã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hơn ba ngàn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; sau này, do kinh dài </w:t>
      </w:r>
      <w:r w:rsidRPr="005D099F">
        <w:rPr>
          <w:rFonts w:ascii="Times New Roman" w:eastAsia="SimSun" w:hAnsi="Times New Roman"/>
          <w:sz w:val="28"/>
          <w:szCs w:val="28"/>
        </w:rPr>
        <w:t>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kinh này,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kinh này,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chúng ta đã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mươi m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mươi m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chính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Tín.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 nhân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trong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Tín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Tín, [thành ra]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trăm. Nói cách khác,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 là căn cơ.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a,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Giác,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mươi m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Hoa Nghiêm hoàn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chúng tôi cũng nghĩ,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Tín, chúng tôi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. Phía sau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5D099F">
        <w:rPr>
          <w:rFonts w:ascii="Times New Roman" w:eastAsia="SimSun" w:hAnsi="Times New Roman"/>
          <w:sz w:val="28"/>
          <w:szCs w:val="28"/>
        </w:rPr>
        <w:t>còn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a.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, chúng tôi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câu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mà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ý,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tinh hoa.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kinh,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chúng tôi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 xml:space="preserve"> theo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kinh văn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nhưng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thì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ng. Ví như sau khi chúng ta đã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xong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, [nh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nào]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mô t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sơ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đôi chút là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có quan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 ta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Tôi ph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ng đoán: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thì [đ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hoàn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t]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quá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ngàn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, nay đã là ba ngàn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.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nay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quá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ngàn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. Chúng ta dùng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ngàn gi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con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viên mãn,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hoàn thành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Phương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Hoa Nghiêm Kinh. Nhìn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khái là còn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năm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năm năm; kho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năm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xong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này.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thân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còn cho phép, tôi mong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kinh Pháp Hoa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kinh Lăng Nghiêm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g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năm kinh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khái là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tôi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ra đi. Lưu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cho hàng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dùng làm tài li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tham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u. </w:t>
      </w:r>
      <w:r w:rsidRPr="005D099F">
        <w:rPr>
          <w:rFonts w:ascii="Times New Roman" w:eastAsia="SimSun" w:hAnsi="Times New Roman"/>
          <w:i/>
          <w:sz w:val="28"/>
          <w:szCs w:val="28"/>
        </w:rPr>
        <w:t>“Thâm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chúng ta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kinh,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môn.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dàng,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. Trong tương lai,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có cơ duyên, tôi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đi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nơ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i. H</w:t>
      </w:r>
      <w:r w:rsidRPr="005D099F">
        <w:rPr>
          <w:rFonts w:ascii="Times New Roman" w:eastAsia="SimSun" w:hAnsi="Times New Roman"/>
          <w:sz w:val="28"/>
          <w:szCs w:val="28"/>
        </w:rPr>
        <w:t>ai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năm nay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dĩ, là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tôn giáo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sáu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Indonesia, d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đoán kho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trăm năm mươi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Còn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kia là Trung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tiên đăng cai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đàn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</w:t>
      </w:r>
      <w:r w:rsidRPr="005D099F">
        <w:rPr>
          <w:rFonts w:ascii="Times New Roman" w:eastAsia="SimSun" w:hAnsi="Times New Roman"/>
          <w:sz w:val="28"/>
          <w:szCs w:val="28"/>
        </w:rPr>
        <w:t>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này. Tôn giáo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Trung Hoa cũng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tôi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tham gia hai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Sau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tôi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tham gia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a, chuyên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Hoa Nghiêm, kinh này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viên mãn đúng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n. Có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có đư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cũng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Chúng tôi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gì qu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u,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tâm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Hoa Nghiêm. Hoa Nghiêm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khái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bao la v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ng,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Kinh thu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. Tiên </w:t>
      </w:r>
      <w:r w:rsidRPr="005D099F">
        <w:rPr>
          <w:rFonts w:ascii="Times New Roman" w:eastAsia="SimSun" w:hAnsi="Times New Roman"/>
          <w:sz w:val="28"/>
          <w:szCs w:val="28"/>
        </w:rPr>
        <w:t>sinh Phương Đông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kinh này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khái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lý. Nay đã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***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xin hãy ng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Chúng ta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xem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bài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đó là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t: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(Kinh)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quy ư Tăng, đương nguy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chúng sanh,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chúng,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vô ng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SimSun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5D099F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自歸於僧。當願眾生。統理大眾。一切無礙。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D099F">
        <w:rPr>
          <w:rFonts w:ascii="Times New Roman" w:eastAsia="SimSun" w:hAnsi="Times New Roman"/>
          <w:i/>
          <w:sz w:val="28"/>
          <w:szCs w:val="28"/>
        </w:rPr>
        <w:t>: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y Tăng,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cho chúng sanh, 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chúng,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i. Nói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ra,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đáng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c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ai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t! Vì sao nói là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t?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 Tăng là gì? </w:t>
      </w:r>
      <w:r w:rsidRPr="005D099F">
        <w:rPr>
          <w:rFonts w:ascii="Times New Roman" w:eastAsia="SimSun" w:hAnsi="Times New Roman"/>
          <w:i/>
          <w:sz w:val="28"/>
          <w:szCs w:val="28"/>
        </w:rPr>
        <w:t>“Tăng”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Tăng đoàn. Tăng bao hàm ý nghĩa: 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tuân th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Tăng.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ng. [Đoàn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] tu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Tăng đoàn.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tôi đã nói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ng!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y sanh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m,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gia đình. Gia đình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. V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và con cái,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gia đình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 hai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.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là </w:t>
      </w:r>
      <w:r w:rsidRPr="005D099F">
        <w:rPr>
          <w:rFonts w:ascii="Times New Roman" w:eastAsia="SimSun" w:hAnsi="Times New Roman"/>
          <w:i/>
          <w:sz w:val="28"/>
          <w:szCs w:val="28"/>
        </w:rPr>
        <w:t>“tam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</w:rPr>
        <w:t>ng đư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三代同堂</w:t>
      </w:r>
      <w:r w:rsidRPr="005D099F">
        <w:rPr>
          <w:rFonts w:ascii="Times New Roman" w:eastAsia="SimSun" w:hAnsi="Times New Roman"/>
          <w:sz w:val="28"/>
          <w:szCs w:val="28"/>
        </w:rPr>
        <w:t>, ba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cùng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nhà),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, anh em (anh em và chính mình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), con cái, chúng ta nói là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gia đình”</w:t>
      </w:r>
      <w:r w:rsidRPr="005D099F">
        <w:rPr>
          <w:rFonts w:ascii="Times New Roman" w:eastAsia="SimSun" w:hAnsi="Times New Roman"/>
          <w:sz w:val="28"/>
          <w:szCs w:val="28"/>
        </w:rPr>
        <w:t>, tam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Trong gia đình tam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đông đ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đông anh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em,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em gái đương nhiên là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giá. Khi anh em đông, anh em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sanh ra con cái, [nh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 là anh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em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nhà có năm sáu mươi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Nhà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tám ch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ít!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trong gia đình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quy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, gia đình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n! Gia có gia quy, gia quy là gia giáo.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trong nhà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xưa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nay, Trung Hoa theo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đình, trong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đình đoàn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 xml:space="preserve">ng cách </w:t>
      </w:r>
      <w:r w:rsidRPr="005D099F">
        <w:rPr>
          <w:rFonts w:ascii="Times New Roman" w:eastAsia="SimSun" w:hAnsi="Times New Roman"/>
          <w:sz w:val="28"/>
          <w:szCs w:val="28"/>
        </w:rPr>
        <w:t>nào? Luân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ng. </w:t>
      </w:r>
      <w:r w:rsidRPr="005D099F">
        <w:rPr>
          <w:rFonts w:ascii="Times New Roman" w:eastAsia="SimSun" w:hAnsi="Times New Roman"/>
          <w:i/>
          <w:sz w:val="28"/>
          <w:szCs w:val="28"/>
        </w:rPr>
        <w:t>“Ph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thân, quân th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nghĩa”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ha con có tình thân, vua tôi có nghĩa). Trong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đình,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 gia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ng. Gia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ng là </w:t>
      </w:r>
      <w:r w:rsidRPr="005D099F">
        <w:rPr>
          <w:rFonts w:ascii="Times New Roman" w:eastAsia="SimSun" w:hAnsi="Times New Roman"/>
          <w:i/>
          <w:sz w:val="28"/>
          <w:szCs w:val="28"/>
        </w:rPr>
        <w:t>“quân”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君</w:t>
      </w:r>
      <w:r w:rsidRPr="005D099F">
        <w:rPr>
          <w:rFonts w:ascii="Times New Roman" w:eastAsia="SimSun" w:hAnsi="Times New Roman"/>
          <w:sz w:val="28"/>
          <w:szCs w:val="28"/>
        </w:rPr>
        <w:t>, vua,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u);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gia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đình,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trong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nhà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臣</w:t>
      </w:r>
      <w:r w:rsidRPr="005D099F">
        <w:rPr>
          <w:rFonts w:ascii="Times New Roman" w:eastAsia="SimSun" w:hAnsi="Times New Roman"/>
          <w:sz w:val="28"/>
          <w:szCs w:val="28"/>
        </w:rPr>
        <w:t>, b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tôi,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,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dư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i). [Gi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quân và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có]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 nghĩa. </w:t>
      </w:r>
      <w:r w:rsidRPr="005D099F">
        <w:rPr>
          <w:rFonts w:ascii="Times New Roman" w:eastAsia="SimSun" w:hAnsi="Times New Roman"/>
          <w:i/>
          <w:sz w:val="28"/>
          <w:szCs w:val="28"/>
        </w:rPr>
        <w:t>“Phu ph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bi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t, trư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u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có trách nhi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khác nhau,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tôn ty tr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),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n tí nào!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ằ</w:t>
      </w:r>
      <w:r w:rsidRPr="005D099F">
        <w:rPr>
          <w:rFonts w:ascii="Times New Roman" w:eastAsia="SimSun" w:hAnsi="Times New Roman"/>
          <w:i/>
          <w:sz w:val="28"/>
          <w:szCs w:val="28"/>
        </w:rPr>
        <w:t>ng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tín”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bè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 có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tí</w:t>
      </w:r>
      <w:r w:rsidRPr="005D099F">
        <w:rPr>
          <w:rFonts w:ascii="Times New Roman" w:eastAsia="SimSun" w:hAnsi="Times New Roman"/>
          <w:sz w:val="28"/>
          <w:szCs w:val="28"/>
        </w:rPr>
        <w:t xml:space="preserve">n),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ằ</w:t>
      </w:r>
      <w:r w:rsidRPr="005D099F">
        <w:rPr>
          <w:rFonts w:ascii="Times New Roman" w:eastAsia="SimSun" w:hAnsi="Times New Roman"/>
          <w:i/>
          <w:sz w:val="28"/>
          <w:szCs w:val="28"/>
        </w:rPr>
        <w:t>ng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ngoài.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ngoài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u, trong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bè</w:t>
      </w:r>
      <w:r w:rsidRPr="005D099F">
        <w:rPr>
          <w:rFonts w:ascii="Times New Roman" w:eastAsia="SimSun" w:hAnsi="Times New Roman"/>
          <w:sz w:val="28"/>
          <w:szCs w:val="28"/>
        </w:rPr>
        <w:t>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có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m hay không?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. Không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thì làm sao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ư Tăng”</w:t>
      </w:r>
      <w:r w:rsidRPr="005D099F">
        <w:rPr>
          <w:rFonts w:ascii="Times New Roman" w:eastAsia="SimSun" w:hAnsi="Times New Roman"/>
          <w:sz w:val="28"/>
          <w:szCs w:val="28"/>
        </w:rPr>
        <w:t>: Chúng ta nói theo nghĩa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nói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ra,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quay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nương theo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Kính.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chúng sanh, 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chúng, nh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thi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>. Trong gia đình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gia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d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dìu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nhà,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tuy theo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gia đình, nhưng công ty, hãng xư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đình.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kinh lý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công ty,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lý nhân viên trong công ty, hãng xư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i! </w:t>
      </w:r>
      <w:r w:rsidRPr="005D099F">
        <w:rPr>
          <w:rFonts w:ascii="Times New Roman" w:eastAsia="SimSun" w:hAnsi="Times New Roman"/>
          <w:i/>
          <w:sz w:val="28"/>
          <w:szCs w:val="28"/>
        </w:rPr>
        <w:t>“Vô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nhân viên trong công ty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trên dư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lo ng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nhau, 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tác.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D099F">
        <w:rPr>
          <w:rFonts w:ascii="Times New Roman" w:eastAsia="SimSun" w:hAnsi="Times New Roman"/>
          <w:i/>
          <w:sz w:val="28"/>
          <w:szCs w:val="28"/>
        </w:rPr>
        <w:t>“nh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thi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i”.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nhân viên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phát,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mình, ph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tác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làm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luôn mơ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mong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u.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y Tăng,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bèn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nương theo </w:t>
      </w:r>
      <w:r w:rsidRPr="005D099F">
        <w:rPr>
          <w:rFonts w:ascii="Times New Roman" w:eastAsia="SimSun" w:hAnsi="Times New Roman"/>
          <w:sz w:val="28"/>
          <w:szCs w:val="28"/>
        </w:rPr>
        <w:t>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òa Kính là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d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a trên luân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xưa kia,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đã hư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gia giáo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bé.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Hoa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i/>
          <w:sz w:val="28"/>
          <w:szCs w:val="28"/>
        </w:rPr>
        <w:t>“gia giáo”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家教</w:t>
      </w:r>
      <w:r w:rsidRPr="005D099F">
        <w:rPr>
          <w:rFonts w:ascii="Times New Roman" w:eastAsia="SimSun" w:hAnsi="Times New Roman"/>
          <w:sz w:val="28"/>
          <w:szCs w:val="28"/>
        </w:rPr>
        <w:t>) thì gia giáo là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Ngũ Luân và Ngũ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ng. Ngũ Luân như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nói [trong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trên], Ngũ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là nhân, nghĩa,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, trí, tín. </w:t>
      </w:r>
      <w:r w:rsidRPr="005D099F">
        <w:rPr>
          <w:rFonts w:ascii="Times New Roman" w:eastAsia="SimSun" w:hAnsi="Times New Roman"/>
          <w:i/>
          <w:sz w:val="28"/>
          <w:szCs w:val="28"/>
        </w:rPr>
        <w:t>“Nhân”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仁</w:t>
      </w:r>
      <w:r w:rsidRPr="005D099F">
        <w:rPr>
          <w:rFonts w:ascii="Times New Roman" w:eastAsia="SimSun" w:hAnsi="Times New Roman"/>
          <w:sz w:val="28"/>
          <w:szCs w:val="28"/>
        </w:rPr>
        <w:t>) là nhân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; nhân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do đâu mà có? Nhân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do </w:t>
      </w:r>
      <w:r w:rsidRPr="005D099F">
        <w:rPr>
          <w:rFonts w:ascii="Times New Roman" w:eastAsia="SimSun" w:hAnsi="Times New Roman"/>
          <w:i/>
          <w:sz w:val="28"/>
          <w:szCs w:val="28"/>
        </w:rPr>
        <w:t>“ph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thân”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(cha con có tình thân ái),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thân ái.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thân ái áp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vào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 xml:space="preserve"> là 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u, áp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vào anh em là đ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悌</w:t>
      </w:r>
      <w:r w:rsidRPr="005D099F">
        <w:rPr>
          <w:rFonts w:ascii="Times New Roman" w:eastAsia="SimSun" w:hAnsi="Times New Roman"/>
          <w:sz w:val="28"/>
          <w:szCs w:val="28"/>
        </w:rPr>
        <w:t>, thương yêu, như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n). Áp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vào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bè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nhân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5D099F">
        <w:rPr>
          <w:rFonts w:ascii="Times New Roman" w:eastAsia="SimSun" w:hAnsi="Times New Roman"/>
          <w:sz w:val="28"/>
          <w:szCs w:val="28"/>
        </w:rPr>
        <w:t>ay chúng ta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“ái tâm”</w:t>
      </w:r>
      <w:r w:rsidRPr="005D099F">
        <w:rPr>
          <w:rFonts w:ascii="Times New Roman" w:eastAsia="SimSun" w:hAnsi="Times New Roman"/>
          <w:sz w:val="28"/>
          <w:szCs w:val="28"/>
        </w:rPr>
        <w:t xml:space="preserve"> (tâm yêu thương), ái tâm chân thành! </w:t>
      </w:r>
      <w:r w:rsidRPr="005D099F">
        <w:rPr>
          <w:rFonts w:ascii="Times New Roman" w:eastAsia="SimSun" w:hAnsi="Times New Roman"/>
          <w:i/>
          <w:sz w:val="28"/>
          <w:szCs w:val="28"/>
        </w:rPr>
        <w:t>“Nghĩa”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義</w:t>
      </w:r>
      <w:r w:rsidRPr="005D099F">
        <w:rPr>
          <w:rFonts w:ascii="Times New Roman" w:eastAsia="SimSun" w:hAnsi="Times New Roman"/>
          <w:sz w:val="28"/>
          <w:szCs w:val="28"/>
        </w:rPr>
        <w:t>) là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này, c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quy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i, nhưng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hơn là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nghĩa v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vào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trí nào,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nghĩa v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chính là 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túc,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mình. [Đó chính là] nghĩa v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.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công ty chia thành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môn, phân công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tác,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nhi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gì, công tác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 gì,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là</w:t>
      </w:r>
      <w:r w:rsidRPr="005D099F">
        <w:rPr>
          <w:rFonts w:ascii="Times New Roman" w:eastAsia="SimSun" w:hAnsi="Times New Roman"/>
          <w:sz w:val="28"/>
          <w:szCs w:val="28"/>
        </w:rPr>
        <w:t>m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 hay không,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tâm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làm cho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Nghĩa.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tròn trách nhi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không nghiêm túc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nghĩa.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nhân.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nhân,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nghĩa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quý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nào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mư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dùng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? Trong gia đình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cách nào. Trong gia đình,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làm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 xml:space="preserve">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trên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 [con em]. </w:t>
      </w:r>
      <w:r w:rsidRPr="005D099F">
        <w:rPr>
          <w:rFonts w:ascii="Times New Roman" w:eastAsia="SimSun" w:hAnsi="Times New Roman"/>
          <w:i/>
          <w:sz w:val="28"/>
          <w:szCs w:val="28"/>
        </w:rPr>
        <w:t>“Kh</w:t>
      </w:r>
      <w:r w:rsidRPr="005D099F">
        <w:rPr>
          <w:rFonts w:ascii="Times New Roman" w:eastAsia="SimSun" w:hAnsi="Times New Roman"/>
          <w:i/>
          <w:sz w:val="28"/>
          <w:szCs w:val="28"/>
        </w:rPr>
        <w:t>ổ</w:t>
      </w:r>
      <w:r w:rsidRPr="005D099F">
        <w:rPr>
          <w:rFonts w:ascii="Times New Roman" w:eastAsia="SimSun" w:hAnsi="Times New Roman"/>
          <w:i/>
          <w:sz w:val="28"/>
          <w:szCs w:val="28"/>
        </w:rPr>
        <w:t>ng vi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thành nhân, M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nh vi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nghĩa”</w:t>
      </w:r>
      <w:r w:rsidRPr="005D099F">
        <w:rPr>
          <w:rFonts w:ascii="Times New Roman" w:eastAsia="SimSun" w:hAnsi="Times New Roman"/>
          <w:sz w:val="28"/>
          <w:szCs w:val="28"/>
        </w:rPr>
        <w:t xml:space="preserve"> (Kh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nhân,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gìn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nghĩa). Hai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Nghĩa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đó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“L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禮</w:t>
      </w:r>
      <w:r w:rsidRPr="005D099F">
        <w:rPr>
          <w:rFonts w:ascii="Times New Roman" w:eastAsia="SimSun" w:hAnsi="Times New Roman"/>
          <w:sz w:val="28"/>
          <w:szCs w:val="28"/>
        </w:rPr>
        <w:t>) là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Quy là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cơ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Vun quén căn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</w:t>
      </w:r>
      <w:r w:rsidRPr="005D099F">
        <w:rPr>
          <w:rFonts w:ascii="Times New Roman" w:eastAsia="SimSun" w:hAnsi="Times New Roman"/>
          <w:i/>
          <w:sz w:val="28"/>
          <w:szCs w:val="28"/>
        </w:rPr>
        <w:t>“Trí”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智</w:t>
      </w:r>
      <w:r w:rsidRPr="005D099F">
        <w:rPr>
          <w:rFonts w:ascii="Times New Roman" w:eastAsia="SimSun" w:hAnsi="Times New Roman"/>
          <w:sz w:val="28"/>
          <w:szCs w:val="28"/>
        </w:rPr>
        <w:t>) là lý trí,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theo tình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dùng lý trí.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 là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Tín.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cơ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Ngũ Luân, Ngũ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ng, </w:t>
      </w:r>
      <w:r w:rsidRPr="005D099F">
        <w:rPr>
          <w:rFonts w:ascii="Times New Roman" w:eastAsia="SimSun" w:hAnsi="Times New Roman"/>
          <w:i/>
          <w:sz w:val="28"/>
          <w:szCs w:val="28"/>
        </w:rPr>
        <w:t>“thư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常道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ng)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sáng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i,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[Ngũ Luân, Ngũ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ng],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i!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đã v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rõ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sai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và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m thú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thú [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]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thú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luân lý,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cơ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i. Ngũ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chính là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(đ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o thư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ng)</w:t>
      </w:r>
      <w:r w:rsidRPr="005D099F">
        <w:rPr>
          <w:rFonts w:ascii="Times New Roman" w:eastAsia="SimSun" w:hAnsi="Times New Roman"/>
          <w:sz w:val="28"/>
          <w:szCs w:val="28"/>
        </w:rPr>
        <w:t>. Có gia giáo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thân vào làm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Kính, đương nhiên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gì. C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D099F">
        <w:rPr>
          <w:rFonts w:ascii="Times New Roman" w:eastAsia="SimSun" w:hAnsi="Times New Roman"/>
          <w:sz w:val="28"/>
          <w:szCs w:val="28"/>
        </w:rPr>
        <w:t>Trong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nói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ra,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 luân lý,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c.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chúng tôi đã nói, có c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có sâu, có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có h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p;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(Ph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t),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mươi m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sĩ và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Giác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5D099F">
        <w:rPr>
          <w:rFonts w:ascii="Times New Roman" w:eastAsia="SimSun" w:hAnsi="Times New Roman"/>
          <w:sz w:val="28"/>
          <w:szCs w:val="28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xác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là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Vì sao?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Lý và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hoàn toàn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Đương nhiên là chúng sanh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này.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 sanh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ta nương vào gì? Nương vào Tam Qu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m.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Giác, chánh,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Tánh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c. Tuy chúng ta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“giác, chánh,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nh” và “mê, tà,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m”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là hai,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đương nhiên.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chúng ta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pháp môn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đã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ta là hai,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Trong “hai”,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a,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mê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tà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chánh,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nh;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đúng,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cao hơn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bư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trong Hoa Nghiêm,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lên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lên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lên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lên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lên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Giác,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Giác.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đi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cao hơn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giai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sâu,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căn tánh tr</w:t>
      </w:r>
      <w:r w:rsidRPr="005D099F">
        <w:rPr>
          <w:rFonts w:ascii="Times New Roman" w:eastAsia="SimSun" w:hAnsi="Times New Roman"/>
          <w:sz w:val="28"/>
          <w:szCs w:val="28"/>
        </w:rPr>
        <w:t>ung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giáo,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này, trong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quý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này là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;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Bích Chi, Thanh Văn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Vì sao?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bàn, các Ngài không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m. Kém hơn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là Thanh Văn, Duyên Giác,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các Ngài còn có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nhưng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[t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là] c</w:t>
      </w:r>
      <w:r w:rsidRPr="005D099F">
        <w:rPr>
          <w:rFonts w:ascii="Times New Roman" w:eastAsia="SimSun" w:hAnsi="Times New Roman"/>
          <w:sz w:val="28"/>
          <w:szCs w:val="28"/>
        </w:rPr>
        <w:t>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i!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nhau, c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cư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là vì không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như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nhau,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thành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khăng khăng theo ý mình! Nói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ra,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là ai?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đa là ba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không n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i, b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c ra đi,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tìm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khác. Chính mình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n!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thì ít, chính mình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to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lòng suy nghĩ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và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này,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khó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trên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ng tu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ch!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nghèo, giàu, sang, hèn, sanh ra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ng, trong tương lai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vong cũng là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ng. Sang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thiên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không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 Trong kinh,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đã nói hay quá: </w:t>
      </w:r>
      <w:r w:rsidRPr="005D099F">
        <w:rPr>
          <w:rFonts w:ascii="Times New Roman" w:eastAsia="SimSun" w:hAnsi="Times New Roman"/>
          <w:i/>
          <w:sz w:val="28"/>
          <w:szCs w:val="28"/>
        </w:rPr>
        <w:t>“V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 ban tương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kh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, duy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 tùy thân”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uôn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mang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p theo thân). Hai câu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cáo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giác.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gì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mang theo?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p!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thì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ba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ác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thì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ba ác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mang theo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ra,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gì trên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này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mang theo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 chân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này, vì sao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trên cõi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lành? Chân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là gì?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c, phương ti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làm c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>a”.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chân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Tát.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có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không thu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có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không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bi.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 sanh trong chín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chưa </w:t>
      </w:r>
      <w:r w:rsidRPr="005D099F">
        <w:rPr>
          <w:rFonts w:ascii="Times New Roman" w:eastAsia="SimSun" w:hAnsi="Times New Roman"/>
          <w:sz w:val="28"/>
          <w:szCs w:val="28"/>
        </w:rPr>
        <w:t>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>, [Ph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Tát]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bư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dùng phương pháp này.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các Ngài đích thân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nhìn vào,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quan sát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lư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các Ngài, [s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ngoài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th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u su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t, buông xu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xem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“quy ư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Tánh Tăng”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an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Tăng),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tánh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theo nghĩa m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là “đ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chúng”.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do khoa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phát tri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giao thông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thông tin phát tri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n, toàn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đúng là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nhà,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thôn.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cơ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 ra nư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ngoài du l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ch, ng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nh,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sát càng ngày càng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xuyên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 khác nhau, các s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dân khác nhau,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văn hóa khác nhau, tín ngư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ng khác nhau.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chúng,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ng. Chúng ta làm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làm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ng,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</w:rPr>
        <w:t>n d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u đ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khác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mà mong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ng).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sai khác, hoàn toàn tương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ng, đó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t, chúng ta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không bàn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5D099F">
        <w:rPr>
          <w:rFonts w:ascii="Times New Roman" w:eastAsia="SimSun" w:hAnsi="Times New Roman"/>
          <w:sz w:val="28"/>
          <w:szCs w:val="28"/>
        </w:rPr>
        <w:t>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sang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bên, chúng ta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[tương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ng], đó là “vô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i”, nhưng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“h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y”.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vì sao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ư? Chính vì </w:t>
      </w: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các pháp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 vi, như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ng, huy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n, b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t, bóng, như sương, cũng như ch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p, hãy nên quán như v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y”.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toàn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Bát Nhã, tôi đã thưa bày cùng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bao nhiêu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n!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Bát Nhã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hai mươi hai năm, Bát Nhã là trung tâm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pháp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mươi chín năm,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Bát Nhã hai mươi hai năm,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gian. Bát Nhã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gì?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i cùng là </w:t>
      </w: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c</w:t>
      </w:r>
      <w:r w:rsidRPr="005D099F">
        <w:rPr>
          <w:rFonts w:ascii="Times New Roman" w:eastAsia="SimSun" w:hAnsi="Times New Roman"/>
          <w:i/>
          <w:sz w:val="28"/>
          <w:szCs w:val="28"/>
        </w:rPr>
        <w:t>ác pháp vô s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u, r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ư?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do đâu mà có?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sanh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Tánh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Chúng ta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ng, chính mình có cái tâm kiêu căng, ngã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cho mình là đúng. Đó là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tâm,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trong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trong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Lý và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Tam Quy 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cho chúng ta. Đ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là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ai n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luôn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tâm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cách nào?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cá nhân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“hóa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t”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cách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ra sao?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cùng!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toái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 cha con có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cha con đã nghiêm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nít đã phát sanh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. Đáng kinh hãi quá! Tôi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nói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khác,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do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mà ra.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là do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mà thành;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nhân, quân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là do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mà ra. Con cháu không ra gì cũng là do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mà ra.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 do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mà ra, tùy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như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dùng luân lý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[xung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t]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[xung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t]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a!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tư duy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 chân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Q</w:t>
      </w:r>
      <w:r w:rsidRPr="005D099F">
        <w:rPr>
          <w:rFonts w:ascii="Times New Roman" w:eastAsia="SimSun" w:hAnsi="Times New Roman"/>
          <w:sz w:val="28"/>
          <w:szCs w:val="28"/>
        </w:rPr>
        <w:t>uan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nhau, quan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và hoàn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nhiên,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và thiên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qu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rõ! Sau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cư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 là Tánh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là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ẵ</w:t>
      </w:r>
      <w:r w:rsidRPr="005D099F">
        <w:rPr>
          <w:rFonts w:ascii="Times New Roman" w:eastAsia="SimSun" w:hAnsi="Times New Roman"/>
          <w:sz w:val="28"/>
          <w:szCs w:val="28"/>
        </w:rPr>
        <w:t>n có trong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sanh, nay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mê. Sau khi đã mê, quên tu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Tánh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mình.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“h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mình”!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thì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thương ba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mình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n!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ôm lòng dùng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phương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làm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đó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ba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chính mình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chân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này, còn dám làm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chăng? Tô</w:t>
      </w:r>
      <w:r w:rsidRPr="005D099F">
        <w:rPr>
          <w:rFonts w:ascii="Times New Roman" w:eastAsia="SimSun" w:hAnsi="Times New Roman"/>
          <w:sz w:val="28"/>
          <w:szCs w:val="28"/>
        </w:rPr>
        <w:t>i nói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là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 Vì cái tâm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hành vi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[chính là]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ác ngôn, ác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ba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ác!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báo trong tương lai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tam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c;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n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n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là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là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nhân,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này.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oán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báo thù,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khéo tiêu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cho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giúp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</w:t>
      </w:r>
      <w:r w:rsidRPr="005D099F">
        <w:rPr>
          <w:rFonts w:ascii="Times New Roman" w:eastAsia="SimSun" w:hAnsi="Times New Roman"/>
          <w:sz w:val="28"/>
          <w:szCs w:val="28"/>
        </w:rPr>
        <w:t xml:space="preserve">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ví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hay, trong kinh Kim Cang có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i: Vua Ca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thân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. Câu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c chép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kinh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Bàn. Vua Ca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tiên nhân, [v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tiên nhân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là]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Tát.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i.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lăng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to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thương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nhưng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oán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báo thù, trái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còn phát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n: </w:t>
      </w:r>
      <w:r w:rsidRPr="005D099F">
        <w:rPr>
          <w:rFonts w:ascii="Times New Roman" w:eastAsia="SimSun" w:hAnsi="Times New Roman"/>
          <w:i/>
          <w:sz w:val="28"/>
          <w:szCs w:val="28"/>
        </w:rPr>
        <w:t>“Trong tương lai, ta thành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t, s</w:t>
      </w:r>
      <w:r w:rsidRPr="005D099F">
        <w:rPr>
          <w:rFonts w:ascii="Times New Roman" w:eastAsia="SimSun" w:hAnsi="Times New Roman"/>
          <w:i/>
          <w:sz w:val="28"/>
          <w:szCs w:val="28"/>
        </w:rPr>
        <w:t>ẽ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ngươi đ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u tiên!”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kinh,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tu Nh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Ba L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viên mãn. Nói cách khác, vua Ca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giúp Nh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tiên nhân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ráo viên mãn.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Lý và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lăng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đũa,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là gì?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ta không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ta đáng ghét,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hay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ta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thô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chúng ta hãy nên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nh, hãy nên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quang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u, ta có dùng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hay không,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ta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và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ta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chúng ta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và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đó!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ta, ta đã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Ngoài ra,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nghĩ, trong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5D099F">
        <w:rPr>
          <w:rFonts w:ascii="Times New Roman" w:eastAsia="SimSun" w:hAnsi="Times New Roman"/>
          <w:i/>
          <w:sz w:val="28"/>
          <w:szCs w:val="28"/>
        </w:rPr>
        <w:t>“m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h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p 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ng,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mi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ng ăn, không gì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đ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chính là nhân duyên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Vì sao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không ch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mà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i ta? Vì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báng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mà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báng ta?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ta đã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báng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chúng ta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g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nhau,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đáng nên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ta </w:t>
      </w:r>
      <w:r w:rsidRPr="005D099F">
        <w:rPr>
          <w:rFonts w:ascii="Times New Roman" w:eastAsia="SimSun" w:hAnsi="Times New Roman"/>
          <w:sz w:val="28"/>
          <w:szCs w:val="28"/>
        </w:rPr>
        <w:t>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đó! Đã ăn mi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thì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mi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ng,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nét bút xóa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món n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oán c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u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này,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trong tâm còn ghim oán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tìm cơ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đũa,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to đùng! Đó là mê,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oan oan tương báo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xong. Đôi bên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đau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gì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Do đó,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quán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chánh xác,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Đã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Không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vĩnh vi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duyên nó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duyên, nó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 xml:space="preserve">n tàng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càng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tăng lên càng cao. Tu hành là tu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nơi đâu,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tu hành [s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tu]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cách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 xml:space="preserve">ng ngày, tu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tôi cũng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Phương Q</w:t>
      </w:r>
      <w:r w:rsidRPr="005D099F">
        <w:rPr>
          <w:rFonts w:ascii="Times New Roman" w:eastAsia="SimSun" w:hAnsi="Times New Roman"/>
          <w:sz w:val="28"/>
          <w:szCs w:val="28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Hoa Nghiêm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hư không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Hoa Nghiêm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ng! Chúng ta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sáng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d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đêm đi ng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,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sáu 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đang tu hành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ác, tu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tu,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hành.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y giáo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hành, làm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kho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gian, đã thu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cao hơn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bư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ác mà c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ác, làm lành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làm lành.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“hai”</w:t>
      </w:r>
      <w:r w:rsidRPr="005D099F">
        <w:rPr>
          <w:rFonts w:ascii="Times New Roman" w:eastAsia="SimSun" w:hAnsi="Times New Roman"/>
          <w:sz w:val="28"/>
          <w:szCs w:val="28"/>
        </w:rPr>
        <w:t xml:space="preserve"> 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hai”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mà là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công,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pháp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. </w:t>
      </w: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nhi th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t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chi,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di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c duy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 h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xuyên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luy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vui sao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5D099F">
        <w:rPr>
          <w:rFonts w:ascii="Times New Roman" w:eastAsia="SimSun" w:hAnsi="Times New Roman"/>
          <w:sz w:val="28"/>
          <w:szCs w:val="28"/>
        </w:rPr>
        <w:t>)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sanh tâm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phúc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mãn. Khi tiên sinh Phương Đông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cho tôi, đã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o: </w:t>
      </w:r>
      <w:r w:rsidRPr="005D099F">
        <w:rPr>
          <w:rFonts w:ascii="Times New Roman" w:eastAsia="SimSun" w:hAnsi="Times New Roman"/>
          <w:i/>
          <w:sz w:val="28"/>
          <w:szCs w:val="28"/>
        </w:rPr>
        <w:t>“H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là s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trong đ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ngư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pháp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sung mãn.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hành,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n, làm sao có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Tát,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[c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đã nói trong kinh là do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vi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trong chú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là do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nói,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cao tăng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ra.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[kinh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chú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],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như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cũng [có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]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hoa tr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rơi tán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[nhưng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]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p! “Ch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p” nhìn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pháp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! Nói cách khác,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phúc,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sung sư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ơn.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phúc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mãn,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ph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ai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[Ch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là]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ít!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may m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trong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ít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ai đã ban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?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đã ban cho ta,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sanh tâm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ơn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cái tâm báo ơn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sanh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kích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5D099F">
        <w:rPr>
          <w:rFonts w:ascii="Times New Roman" w:eastAsia="SimSun" w:hAnsi="Times New Roman"/>
          <w:sz w:val="28"/>
          <w:szCs w:val="28"/>
        </w:rPr>
        <w:t>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khi đã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quay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sanh. Vì sao?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do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rèn luy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ta, làm sao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thoát ra cho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sanh, có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ác.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sanh tham luy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n;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ác,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sanh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não,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sân khu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ghen t</w:t>
      </w:r>
      <w:r w:rsidRPr="005D099F">
        <w:rPr>
          <w:rFonts w:ascii="Times New Roman" w:eastAsia="SimSun" w:hAnsi="Times New Roman"/>
          <w:sz w:val="28"/>
          <w:szCs w:val="28"/>
        </w:rPr>
        <w:t>ỵ</w:t>
      </w:r>
      <w:r w:rsidRPr="005D099F">
        <w:rPr>
          <w:rFonts w:ascii="Times New Roman" w:eastAsia="SimSun" w:hAnsi="Times New Roman"/>
          <w:sz w:val="28"/>
          <w:szCs w:val="28"/>
        </w:rPr>
        <w:t>,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sanh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hay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nh,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duyên hay ác duyên,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gìn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và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mình, lý trí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theo tình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chân tu,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nương theo </w:t>
      </w:r>
      <w:r w:rsidRPr="005D099F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nh”.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D099F">
        <w:rPr>
          <w:rFonts w:ascii="Times New Roman" w:eastAsia="SimSun" w:hAnsi="Times New Roman"/>
          <w:sz w:val="28"/>
          <w:szCs w:val="28"/>
        </w:rPr>
        <w:t>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trong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Tam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trì Tam Quy”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nó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Tam Quy.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là </w:t>
      </w:r>
      <w:r w:rsidRPr="005D099F">
        <w:rPr>
          <w:rFonts w:ascii="Times New Roman" w:eastAsia="SimSun" w:hAnsi="Times New Roman"/>
          <w:i/>
          <w:sz w:val="28"/>
          <w:szCs w:val="28"/>
        </w:rPr>
        <w:t>“hi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u dư</w:t>
      </w:r>
      <w:r w:rsidRPr="005D099F">
        <w:rPr>
          <w:rFonts w:ascii="Times New Roman" w:eastAsia="SimSun" w:hAnsi="Times New Roman"/>
          <w:i/>
          <w:sz w:val="28"/>
          <w:szCs w:val="28"/>
        </w:rPr>
        <w:t>ỡ</w:t>
      </w:r>
      <w:r w:rsidRPr="005D099F">
        <w:rPr>
          <w:rFonts w:ascii="Times New Roman" w:eastAsia="SimSun" w:hAnsi="Times New Roman"/>
          <w:i/>
          <w:sz w:val="28"/>
          <w:szCs w:val="28"/>
        </w:rPr>
        <w:t>ng cha m</w:t>
      </w:r>
      <w:r w:rsidRPr="005D099F">
        <w:rPr>
          <w:rFonts w:ascii="Times New Roman" w:eastAsia="SimSun" w:hAnsi="Times New Roman"/>
          <w:i/>
          <w:sz w:val="28"/>
          <w:szCs w:val="28"/>
        </w:rPr>
        <w:t>ẹ</w:t>
      </w:r>
      <w:r w:rsidRPr="005D099F">
        <w:rPr>
          <w:rFonts w:ascii="Times New Roman" w:eastAsia="SimSun" w:hAnsi="Times New Roman"/>
          <w:i/>
          <w:sz w:val="28"/>
          <w:szCs w:val="28"/>
        </w:rPr>
        <w:t>, ph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>ng s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>, [xét theo phương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n] luân lý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luân lý, sư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c.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gi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t, tu Th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p”</w:t>
      </w:r>
      <w:r w:rsidRPr="005D099F">
        <w:rPr>
          <w:rFonts w:ascii="Times New Roman" w:eastAsia="SimSun" w:hAnsi="Times New Roman"/>
          <w:sz w:val="28"/>
          <w:szCs w:val="28"/>
        </w:rPr>
        <w:t>,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là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này, có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tư cách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Tam Quy há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dàng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ư? Lúc nào,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nào,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[s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nh giác] </w:t>
      </w:r>
      <w:r w:rsidRPr="005D099F">
        <w:rPr>
          <w:rFonts w:ascii="Times New Roman" w:eastAsia="SimSun" w:hAnsi="Times New Roman"/>
          <w:i/>
          <w:sz w:val="28"/>
          <w:szCs w:val="28"/>
        </w:rPr>
        <w:t>“giác ch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không mê, chánh ch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không tà, t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 ch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nhi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m”</w:t>
      </w:r>
      <w:r w:rsidRPr="005D099F">
        <w:rPr>
          <w:rFonts w:ascii="Times New Roman" w:eastAsia="SimSun" w:hAnsi="Times New Roman"/>
          <w:sz w:val="28"/>
          <w:szCs w:val="28"/>
        </w:rPr>
        <w:t>, đó là Tam Quy.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nào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cho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y chúng sanh,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u long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ch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>ng, phát vô thư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ng ý; thâm nh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kinh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ng, trí hu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như 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i; 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chúng, nh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thi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.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lý”</w:t>
      </w:r>
      <w:r w:rsidRPr="005D099F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là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lãnh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các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p lãnh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o; nay chúng ta m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ng ý nghĩa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đãi bình đ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hòa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vô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nguyên t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cao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trong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hay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Giáo hay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Giáo, Tông Môn, Giáo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làm nguyên t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Phàm là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công khóa sáng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i. Khóa t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sáng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Tam Quy Y. Năm xưa, tôi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thân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pháp,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tranh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a pháp sư Sám Vân,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đó n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năm. Trong l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tranh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năm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ba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pháp sư Sám Vân, pháp sư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u, và pháp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Tông. Hai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cư sĩ là lão cư sĩ Châu Kính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(thu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lão cư sĩ đã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mươi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i) và tôi.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như [khi đó] tôi ba mươi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i, hay ba mươi m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i,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cũng là ngư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làm công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l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tranh, chăm sóc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và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Châu. Công khóa sáng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trong l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tranh là Tam Quy Y,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gì khác,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Tam Quy. Sáng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m cũng là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bu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cũng là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nhưng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có công khóa c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riêng,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kinh,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Pháp sư Sám Vân quy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cho chúng tôi, trong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gian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tôi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ngày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tám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sáng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d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bèn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ba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Công khóa thì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hành riêng,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khi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Tam Quy là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cùng hành. [M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cùng nhau]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công khóa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ng, nhưng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hành công khóa riêng,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không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ra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ng.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khác nhau,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ra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qu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thành,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cung kính.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cái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đoàn,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cái bàn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bé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kinh.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qu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c.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kinh, ng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thì là n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ng, dài thì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ng. Sau khi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xong,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hoàn toàn khác nhau;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đánh ki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chùy (chuông, khánh).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già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tác ch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m hơn,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chúng tôi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nhanh. 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pháp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Tông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nhanh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ngày, Sư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ngàn hai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y. Khi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ngày tôi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tám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y. Sáng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m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ba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bu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ba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trưa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hai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ngày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tám trăm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y. Công khóa sáng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là Tam Quy.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l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tranh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ng. Pháp sư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ít khi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khai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tu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hai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khai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đôi chút,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ng!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vùng núi, năm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cũng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Tăng đoàn.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đã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năm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chúng tôi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hay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gia,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nhìn vào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công ty, hãng xư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 là gia đình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pháp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trong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n,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trong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đang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làm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hóa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tiêu tr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xung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xúc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an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hòa bình.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sz w:val="28"/>
          <w:szCs w:val="28"/>
        </w:rPr>
        <w:t>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đáng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mong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u. Nói chung,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ng lý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chúng,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vô ng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i”.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nói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câu: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ư Tăng”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Quy nơi Tăng, quy nơi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Hòa Kính,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Nay chúng ta tu hành,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 ý nghĩa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bao hàm trong danh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y. </w:t>
      </w:r>
      <w:r w:rsidRPr="005D099F">
        <w:rPr>
          <w:rFonts w:ascii="Times New Roman" w:eastAsia="SimSun" w:hAnsi="Times New Roman"/>
          <w:i/>
          <w:sz w:val="28"/>
          <w:szCs w:val="28"/>
        </w:rPr>
        <w:t>“Tu”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修</w:t>
      </w:r>
      <w:r w:rsidRPr="005D099F">
        <w:rPr>
          <w:rFonts w:ascii="Times New Roman" w:eastAsia="SimSun" w:hAnsi="Times New Roman"/>
          <w:sz w:val="28"/>
          <w:szCs w:val="28"/>
        </w:rPr>
        <w:t>) là tu chánh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修正</w:t>
      </w:r>
      <w:r w:rsidRPr="005D099F">
        <w:rPr>
          <w:rFonts w:ascii="Times New Roman" w:eastAsia="SimSun" w:hAnsi="Times New Roman"/>
          <w:sz w:val="28"/>
          <w:szCs w:val="28"/>
        </w:rPr>
        <w:t>,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i cho đúng), </w:t>
      </w:r>
      <w:r w:rsidRPr="005D099F">
        <w:rPr>
          <w:rFonts w:ascii="Times New Roman" w:eastAsia="SimSun" w:hAnsi="Times New Roman"/>
          <w:i/>
          <w:sz w:val="28"/>
          <w:szCs w:val="28"/>
        </w:rPr>
        <w:t>“hành”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行</w:t>
      </w:r>
      <w:r w:rsidRPr="005D099F">
        <w:rPr>
          <w:rFonts w:ascii="Times New Roman" w:eastAsia="SimSun" w:hAnsi="Times New Roman"/>
          <w:sz w:val="28"/>
          <w:szCs w:val="28"/>
        </w:rPr>
        <w:t>) là hành vi.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hành vi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ta sai qu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tư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và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sai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m,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 sai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m,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sai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“tu hành”.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giai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nương vào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nương vào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thâm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ng. Kinh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là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nhân.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luân lý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Trung Hoa đã có l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ngàn năm. Các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tri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các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đã d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vi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sách,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phát huy r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luân lý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có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cho hàng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tôn giáo,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các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hay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gia,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d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biên so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chú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cũng nh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phát huy r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hòng giúp đ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chúng ta,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chúng ta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rõ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y giáo tu hành; sau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hư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pháp ích (</w:t>
      </w:r>
      <w:r w:rsidRPr="005D099F">
        <w:rPr>
          <w:rFonts w:ascii="Times New Roman" w:eastAsia="SimSun" w:hAnsi="Times New Roman"/>
          <w:sz w:val="28"/>
          <w:szCs w:val="28"/>
        </w:rPr>
        <w:t>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nơi pháp)</w:t>
      </w:r>
      <w:r w:rsidRPr="005D099F">
        <w:rPr>
          <w:rFonts w:ascii="Times New Roman" w:eastAsia="SimSun" w:hAnsi="Times New Roman"/>
          <w:sz w:val="28"/>
          <w:szCs w:val="28"/>
        </w:rPr>
        <w:t xml:space="preserve"> sâu xa!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Chúng tôi báo cáo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 Y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có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trong bu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sau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p.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tôi đã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Tam Quy vài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có thâu hình l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thâu âm,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này,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dùng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tham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nhau.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này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theo ý nghĩa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hoàn toàn áp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vào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c. Cám ơn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D099F">
        <w:rPr>
          <w:rFonts w:ascii="Times New Roman" w:hAnsi="Times New Roman"/>
          <w:b/>
          <w:i/>
          <w:sz w:val="28"/>
          <w:szCs w:val="28"/>
        </w:rPr>
        <w:t>T</w:t>
      </w:r>
      <w:r w:rsidRPr="005D099F">
        <w:rPr>
          <w:rFonts w:ascii="Times New Roman" w:hAnsi="Times New Roman"/>
          <w:b/>
          <w:i/>
          <w:sz w:val="28"/>
          <w:szCs w:val="28"/>
        </w:rPr>
        <w:t>ậ</w:t>
      </w:r>
      <w:r w:rsidRPr="005D099F">
        <w:rPr>
          <w:rFonts w:ascii="Times New Roman" w:hAnsi="Times New Roman"/>
          <w:b/>
          <w:i/>
          <w:sz w:val="28"/>
          <w:szCs w:val="28"/>
        </w:rPr>
        <w:t>p 1512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D099F">
        <w:rPr>
          <w:rFonts w:ascii="Times New Roman" w:hAnsi="Times New Roman"/>
          <w:sz w:val="28"/>
          <w:szCs w:val="28"/>
        </w:rPr>
        <w:t>Chư v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 xml:space="preserve"> pháp sư, chư v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 xml:space="preserve"> đ</w:t>
      </w:r>
      <w:r w:rsidRPr="005D099F">
        <w:rPr>
          <w:rFonts w:ascii="Times New Roman" w:hAnsi="Times New Roman"/>
          <w:sz w:val="28"/>
          <w:szCs w:val="28"/>
        </w:rPr>
        <w:t>ồ</w:t>
      </w:r>
      <w:r w:rsidRPr="005D099F">
        <w:rPr>
          <w:rFonts w:ascii="Times New Roman" w:hAnsi="Times New Roman"/>
          <w:sz w:val="28"/>
          <w:szCs w:val="28"/>
        </w:rPr>
        <w:t>ng h</w:t>
      </w:r>
      <w:r w:rsidRPr="005D099F">
        <w:rPr>
          <w:rFonts w:ascii="Times New Roman" w:hAnsi="Times New Roman"/>
          <w:sz w:val="28"/>
          <w:szCs w:val="28"/>
        </w:rPr>
        <w:t>ọ</w:t>
      </w:r>
      <w:r w:rsidRPr="005D099F">
        <w:rPr>
          <w:rFonts w:ascii="Times New Roman" w:hAnsi="Times New Roman"/>
          <w:sz w:val="28"/>
          <w:szCs w:val="28"/>
        </w:rPr>
        <w:t>c, xin hãy ng</w:t>
      </w:r>
      <w:r w:rsidRPr="005D099F">
        <w:rPr>
          <w:rFonts w:ascii="Times New Roman" w:hAnsi="Times New Roman"/>
          <w:sz w:val="28"/>
          <w:szCs w:val="28"/>
        </w:rPr>
        <w:t>ồ</w:t>
      </w:r>
      <w:r w:rsidRPr="005D099F">
        <w:rPr>
          <w:rFonts w:ascii="Times New Roman" w:hAnsi="Times New Roman"/>
          <w:sz w:val="28"/>
          <w:szCs w:val="28"/>
        </w:rPr>
        <w:t>i xu</w:t>
      </w:r>
      <w:r w:rsidRPr="005D099F">
        <w:rPr>
          <w:rFonts w:ascii="Times New Roman" w:hAnsi="Times New Roman"/>
          <w:sz w:val="28"/>
          <w:szCs w:val="28"/>
        </w:rPr>
        <w:t>ố</w:t>
      </w:r>
      <w:r w:rsidRPr="005D099F">
        <w:rPr>
          <w:rFonts w:ascii="Times New Roman" w:hAnsi="Times New Roman"/>
          <w:sz w:val="28"/>
          <w:szCs w:val="28"/>
        </w:rPr>
        <w:t>ng. Xin xem ph</w:t>
      </w:r>
      <w:r w:rsidRPr="005D099F">
        <w:rPr>
          <w:rFonts w:ascii="Times New Roman" w:hAnsi="Times New Roman"/>
          <w:sz w:val="28"/>
          <w:szCs w:val="28"/>
        </w:rPr>
        <w:t>ẩ</w:t>
      </w:r>
      <w:r w:rsidRPr="005D099F">
        <w:rPr>
          <w:rFonts w:ascii="Times New Roman" w:hAnsi="Times New Roman"/>
          <w:sz w:val="28"/>
          <w:szCs w:val="28"/>
        </w:rPr>
        <w:t>m T</w:t>
      </w:r>
      <w:r w:rsidRPr="005D099F">
        <w:rPr>
          <w:rFonts w:ascii="Times New Roman" w:hAnsi="Times New Roman"/>
          <w:sz w:val="28"/>
          <w:szCs w:val="28"/>
        </w:rPr>
        <w:t>ị</w:t>
      </w:r>
      <w:r w:rsidRPr="005D099F">
        <w:rPr>
          <w:rFonts w:ascii="Times New Roman" w:hAnsi="Times New Roman"/>
          <w:sz w:val="28"/>
          <w:szCs w:val="28"/>
        </w:rPr>
        <w:t>nh H</w:t>
      </w:r>
      <w:r w:rsidRPr="005D099F">
        <w:rPr>
          <w:rFonts w:ascii="Times New Roman" w:hAnsi="Times New Roman"/>
          <w:sz w:val="28"/>
          <w:szCs w:val="28"/>
        </w:rPr>
        <w:t>ạ</w:t>
      </w:r>
      <w:r w:rsidRPr="005D099F">
        <w:rPr>
          <w:rFonts w:ascii="Times New Roman" w:hAnsi="Times New Roman"/>
          <w:sz w:val="28"/>
          <w:szCs w:val="28"/>
        </w:rPr>
        <w:t>nh th</w:t>
      </w:r>
      <w:r w:rsidRPr="005D099F">
        <w:rPr>
          <w:rFonts w:ascii="Times New Roman" w:hAnsi="Times New Roman"/>
          <w:sz w:val="28"/>
          <w:szCs w:val="28"/>
        </w:rPr>
        <w:t>ứ</w:t>
      </w:r>
      <w:r w:rsidRPr="005D099F">
        <w:rPr>
          <w:rFonts w:ascii="Times New Roman" w:hAnsi="Times New Roman"/>
          <w:sz w:val="28"/>
          <w:szCs w:val="28"/>
        </w:rPr>
        <w:t xml:space="preserve"> mư</w:t>
      </w:r>
      <w:r w:rsidRPr="005D099F">
        <w:rPr>
          <w:rFonts w:ascii="Times New Roman" w:hAnsi="Times New Roman"/>
          <w:sz w:val="28"/>
          <w:szCs w:val="28"/>
        </w:rPr>
        <w:t>ờ</w:t>
      </w:r>
      <w:r w:rsidRPr="005D099F">
        <w:rPr>
          <w:rFonts w:ascii="Times New Roman" w:hAnsi="Times New Roman"/>
          <w:sz w:val="28"/>
          <w:szCs w:val="28"/>
        </w:rPr>
        <w:t>i m</w:t>
      </w:r>
      <w:r w:rsidRPr="005D099F">
        <w:rPr>
          <w:rFonts w:ascii="Times New Roman" w:hAnsi="Times New Roman"/>
          <w:sz w:val="28"/>
          <w:szCs w:val="28"/>
        </w:rPr>
        <w:t>ộ</w:t>
      </w:r>
      <w:r w:rsidRPr="005D099F">
        <w:rPr>
          <w:rFonts w:ascii="Times New Roman" w:hAnsi="Times New Roman"/>
          <w:sz w:val="28"/>
          <w:szCs w:val="28"/>
        </w:rPr>
        <w:t>t, đo</w:t>
      </w:r>
      <w:r w:rsidRPr="005D099F">
        <w:rPr>
          <w:rFonts w:ascii="Times New Roman" w:hAnsi="Times New Roman"/>
          <w:sz w:val="28"/>
          <w:szCs w:val="28"/>
        </w:rPr>
        <w:t>ạ</w:t>
      </w:r>
      <w:r w:rsidRPr="005D099F">
        <w:rPr>
          <w:rFonts w:ascii="Times New Roman" w:hAnsi="Times New Roman"/>
          <w:sz w:val="28"/>
          <w:szCs w:val="28"/>
        </w:rPr>
        <w:t>n th</w:t>
      </w:r>
      <w:r w:rsidRPr="005D099F">
        <w:rPr>
          <w:rFonts w:ascii="Times New Roman" w:hAnsi="Times New Roman"/>
          <w:sz w:val="28"/>
          <w:szCs w:val="28"/>
        </w:rPr>
        <w:t>ứ</w:t>
      </w:r>
      <w:r w:rsidRPr="005D099F">
        <w:rPr>
          <w:rFonts w:ascii="Times New Roman" w:hAnsi="Times New Roman"/>
          <w:sz w:val="28"/>
          <w:szCs w:val="28"/>
        </w:rPr>
        <w:t xml:space="preserve"> hai trong ph</w:t>
      </w:r>
      <w:r w:rsidRPr="005D099F">
        <w:rPr>
          <w:rFonts w:ascii="Times New Roman" w:hAnsi="Times New Roman"/>
          <w:sz w:val="28"/>
          <w:szCs w:val="28"/>
        </w:rPr>
        <w:t>ầ</w:t>
      </w:r>
      <w:r w:rsidRPr="005D099F">
        <w:rPr>
          <w:rFonts w:ascii="Times New Roman" w:hAnsi="Times New Roman"/>
          <w:sz w:val="28"/>
          <w:szCs w:val="28"/>
        </w:rPr>
        <w:t>n Xu</w:t>
      </w:r>
      <w:r w:rsidRPr="005D099F">
        <w:rPr>
          <w:rFonts w:ascii="Times New Roman" w:hAnsi="Times New Roman"/>
          <w:sz w:val="28"/>
          <w:szCs w:val="28"/>
        </w:rPr>
        <w:t>ấ</w:t>
      </w:r>
      <w:r w:rsidRPr="005D099F">
        <w:rPr>
          <w:rFonts w:ascii="Times New Roman" w:hAnsi="Times New Roman"/>
          <w:sz w:val="28"/>
          <w:szCs w:val="28"/>
        </w:rPr>
        <w:t>t Gia Th</w:t>
      </w:r>
      <w:r w:rsidRPr="005D099F">
        <w:rPr>
          <w:rFonts w:ascii="Times New Roman" w:hAnsi="Times New Roman"/>
          <w:sz w:val="28"/>
          <w:szCs w:val="28"/>
        </w:rPr>
        <w:t>ọ</w:t>
      </w:r>
      <w:r w:rsidRPr="005D099F">
        <w:rPr>
          <w:rFonts w:ascii="Times New Roman" w:hAnsi="Times New Roman"/>
          <w:sz w:val="28"/>
          <w:szCs w:val="28"/>
        </w:rPr>
        <w:t xml:space="preserve"> Gi</w:t>
      </w:r>
      <w:r w:rsidRPr="005D099F">
        <w:rPr>
          <w:rFonts w:ascii="Times New Roman" w:hAnsi="Times New Roman"/>
          <w:sz w:val="28"/>
          <w:szCs w:val="28"/>
        </w:rPr>
        <w:t>ớ</w:t>
      </w:r>
      <w:r w:rsidRPr="005D099F">
        <w:rPr>
          <w:rFonts w:ascii="Times New Roman" w:hAnsi="Times New Roman"/>
          <w:sz w:val="28"/>
          <w:szCs w:val="28"/>
        </w:rPr>
        <w:t>i, xem t</w:t>
      </w:r>
      <w:r w:rsidRPr="005D099F">
        <w:rPr>
          <w:rFonts w:ascii="Times New Roman" w:hAnsi="Times New Roman"/>
          <w:sz w:val="28"/>
          <w:szCs w:val="28"/>
        </w:rPr>
        <w:t>ừ</w:t>
      </w:r>
      <w:r w:rsidRPr="005D099F">
        <w:rPr>
          <w:rFonts w:ascii="Times New Roman" w:hAnsi="Times New Roman"/>
          <w:sz w:val="28"/>
          <w:szCs w:val="28"/>
        </w:rPr>
        <w:t xml:space="preserve"> bài k</w:t>
      </w:r>
      <w:r w:rsidRPr="005D099F">
        <w:rPr>
          <w:rFonts w:ascii="Times New Roman" w:hAnsi="Times New Roman"/>
          <w:sz w:val="28"/>
          <w:szCs w:val="28"/>
        </w:rPr>
        <w:t>ệ</w:t>
      </w:r>
      <w:r w:rsidRPr="005D099F">
        <w:rPr>
          <w:rFonts w:ascii="Times New Roman" w:hAnsi="Times New Roman"/>
          <w:sz w:val="28"/>
          <w:szCs w:val="28"/>
        </w:rPr>
        <w:t xml:space="preserve"> t</w:t>
      </w:r>
      <w:r w:rsidRPr="005D099F">
        <w:rPr>
          <w:rFonts w:ascii="Times New Roman" w:hAnsi="Times New Roman"/>
          <w:sz w:val="28"/>
          <w:szCs w:val="28"/>
        </w:rPr>
        <w:t>ụ</w:t>
      </w:r>
      <w:r w:rsidRPr="005D099F">
        <w:rPr>
          <w:rFonts w:ascii="Times New Roman" w:hAnsi="Times New Roman"/>
          <w:sz w:val="28"/>
          <w:szCs w:val="28"/>
        </w:rPr>
        <w:t>ng th</w:t>
      </w:r>
      <w:r w:rsidRPr="005D099F">
        <w:rPr>
          <w:rFonts w:ascii="Times New Roman" w:hAnsi="Times New Roman"/>
          <w:sz w:val="28"/>
          <w:szCs w:val="28"/>
        </w:rPr>
        <w:t>ứ</w:t>
      </w:r>
      <w:r w:rsidRPr="005D099F">
        <w:rPr>
          <w:rFonts w:ascii="Times New Roman" w:hAnsi="Times New Roman"/>
          <w:sz w:val="28"/>
          <w:szCs w:val="28"/>
        </w:rPr>
        <w:t xml:space="preserve"> mư</w:t>
      </w:r>
      <w:r w:rsidRPr="005D099F">
        <w:rPr>
          <w:rFonts w:ascii="Times New Roman" w:hAnsi="Times New Roman"/>
          <w:sz w:val="28"/>
          <w:szCs w:val="28"/>
        </w:rPr>
        <w:t>ờ</w:t>
      </w:r>
      <w:r w:rsidRPr="005D099F">
        <w:rPr>
          <w:rFonts w:ascii="Times New Roman" w:hAnsi="Times New Roman"/>
          <w:sz w:val="28"/>
          <w:szCs w:val="28"/>
        </w:rPr>
        <w:t>i hai.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(Kinh)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tác chúng ác.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5D099F">
        <w:rPr>
          <w:rFonts w:ascii="Times New Roman" w:eastAsia="SimSun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5D099F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受學戒時。當願眾生。善學於戒。不作眾惡。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  <w:lang w:eastAsia="zh-TW"/>
        </w:rPr>
      </w:pP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(</w:t>
      </w:r>
      <w:r w:rsidRPr="005D099F">
        <w:rPr>
          <w:rFonts w:ascii="Times New Roman" w:eastAsia="DFKai-SB" w:hAnsi="Times New Roman"/>
          <w:b/>
          <w:i/>
          <w:sz w:val="28"/>
          <w:szCs w:val="28"/>
          <w:lang w:eastAsia="zh-TW"/>
        </w:rPr>
        <w:t>Kinh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: Khi th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c gi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ớ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i, nguy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ệ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n cho chúng sanh, hãy khéo 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c gi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ớ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i, ch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ẳ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ng làm các ác).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chúng ta hãy xem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sau dành cho các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bài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bài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lăm, chúng ta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Dư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sơ Tam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Quy, Ph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chi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t,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ngũ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chi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餘七受學戒時，初三自歸，佛在之日，則五受之一。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B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y bài k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kia là khi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là Tam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Quy. Thu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c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, Tam T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Quy là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t trong năm lo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trong năm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Năm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là gì? Trong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Sao có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thích,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đã nêu ra,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lai”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ng pháp”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ba là </w:t>
      </w:r>
      <w:r w:rsidRPr="005D099F">
        <w:rPr>
          <w:rFonts w:ascii="Times New Roman" w:eastAsia="SimSun" w:hAnsi="Times New Roman"/>
          <w:i/>
          <w:sz w:val="28"/>
          <w:szCs w:val="28"/>
        </w:rPr>
        <w:t>“tam quy”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tư là </w:t>
      </w:r>
      <w:r w:rsidRPr="005D099F">
        <w:rPr>
          <w:rFonts w:ascii="Times New Roman" w:eastAsia="SimSun" w:hAnsi="Times New Roman"/>
          <w:i/>
          <w:sz w:val="28"/>
          <w:szCs w:val="28"/>
        </w:rPr>
        <w:t>“bát kính”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là </w:t>
      </w:r>
      <w:r w:rsidRPr="005D099F">
        <w:rPr>
          <w:rFonts w:ascii="Times New Roman" w:eastAsia="SimSun" w:hAnsi="Times New Roman"/>
          <w:i/>
          <w:sz w:val="28"/>
          <w:szCs w:val="28"/>
        </w:rPr>
        <w:t>“y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t-ma”.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lai”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善來</w:t>
      </w:r>
      <w:r w:rsidRPr="005D099F">
        <w:rPr>
          <w:rFonts w:ascii="Times New Roman" w:eastAsia="SimSun" w:hAnsi="Times New Roman"/>
          <w:sz w:val="28"/>
          <w:szCs w:val="28"/>
        </w:rPr>
        <w:t>) là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tán thán, “quý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m”!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còn là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khích l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.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Tam Quy,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đã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n: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Ph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di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chi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u,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ngũ bát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(th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ngũ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bát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i),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y Tam Quy.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佛滅之後，受五八戒（受五戒、受八戒），必依三歸。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Sau khi đ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c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di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, h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ngũ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ho</w:t>
      </w:r>
      <w:r w:rsidRPr="005D099F">
        <w:rPr>
          <w:rFonts w:ascii="Times New Roman" w:eastAsia="SimSun" w:hAnsi="Times New Roman"/>
          <w:i/>
          <w:sz w:val="28"/>
          <w:szCs w:val="28"/>
        </w:rPr>
        <w:t>ặ</w:t>
      </w:r>
      <w:r w:rsidRPr="005D099F">
        <w:rPr>
          <w:rFonts w:ascii="Times New Roman" w:eastAsia="SimSun" w:hAnsi="Times New Roman"/>
          <w:i/>
          <w:sz w:val="28"/>
          <w:szCs w:val="28"/>
        </w:rPr>
        <w:t>c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bát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i, 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>t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d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>a vào Tam Quy).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và Bát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gia. Bát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chính là Bát Quan Trai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ngày. [Th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trì] Bát Quan Trai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ngày,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ngày, bèn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Bát Quan Trai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khi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Quy, [đó chính là ý nghĩa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a câu]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y Tam Quy”</w:t>
      </w:r>
      <w:r w:rsidRPr="005D099F">
        <w:rPr>
          <w:rFonts w:ascii="Times New Roman" w:eastAsia="SimSun" w:hAnsi="Times New Roman"/>
          <w:sz w:val="28"/>
          <w:szCs w:val="28"/>
        </w:rPr>
        <w:t xml:space="preserve"> [trong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].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cho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Quy; 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Giáo,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Giáo,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Trung Hoa là Tông Môn, Giáo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nương vào Tam Quy. Tam Quy là cương lãnh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cao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pháp.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pháp môn nào, tám v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ngàn pháp môn,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pháp môn,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trái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ch.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trái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Tam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Quy là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phương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tiêu,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minh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Quy 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u tam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歸要三者。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Quy y thì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có ba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sao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có ba?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Phiên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ngo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翻彼外道。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T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i/>
          <w:sz w:val="28"/>
          <w:szCs w:val="28"/>
        </w:rPr>
        <w:t>ỏ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ngo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o).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“Ngo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o”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nói 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có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tôn giáo.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ng tôn giáo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pháp ngoài tâm. Vì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y, </w:t>
      </w:r>
      <w:r w:rsidRPr="005D099F">
        <w:rPr>
          <w:rFonts w:ascii="Times New Roman" w:eastAsia="SimSun" w:hAnsi="Times New Roman"/>
          <w:i/>
          <w:sz w:val="28"/>
          <w:szCs w:val="28"/>
        </w:rPr>
        <w:t>“ngo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o”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coi 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khinh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, [ý nghĩa] xác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c là </w:t>
      </w:r>
      <w:r w:rsidRPr="005D099F">
        <w:rPr>
          <w:rFonts w:ascii="Times New Roman" w:eastAsia="SimSun" w:hAnsi="Times New Roman"/>
          <w:i/>
          <w:sz w:val="28"/>
          <w:szCs w:val="28"/>
        </w:rPr>
        <w:t>“c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u pháp ngoài tâm”.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pháp ngoài tâm thì sai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 Tri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chánh;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chánh là tà.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là: </w:t>
      </w:r>
      <w:r w:rsidRPr="005D099F">
        <w:rPr>
          <w:rFonts w:ascii="Times New Roman" w:eastAsia="SimSun" w:hAnsi="Times New Roman"/>
          <w:i/>
          <w:sz w:val="28"/>
          <w:szCs w:val="28"/>
        </w:rPr>
        <w:t>“Tà sư, tà giáo, c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tà chúng”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 xml:space="preserve">à sư, tà giáo và tà chúng), </w:t>
      </w:r>
      <w:r w:rsidRPr="005D099F">
        <w:rPr>
          <w:rFonts w:ascii="Times New Roman" w:eastAsia="SimSun" w:hAnsi="Times New Roman"/>
          <w:i/>
          <w:sz w:val="28"/>
          <w:szCs w:val="28"/>
        </w:rPr>
        <w:t>“chúng”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眾</w:t>
      </w:r>
      <w:r w:rsidRPr="005D099F">
        <w:rPr>
          <w:rFonts w:ascii="Times New Roman" w:eastAsia="SimSun" w:hAnsi="Times New Roman"/>
          <w:sz w:val="28"/>
          <w:szCs w:val="28"/>
        </w:rPr>
        <w:t>) là tín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tôn giáo đương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nói </w:t>
      </w:r>
      <w:r w:rsidRPr="005D099F">
        <w:rPr>
          <w:rFonts w:ascii="Times New Roman" w:eastAsia="SimSun" w:hAnsi="Times New Roman"/>
          <w:i/>
          <w:sz w:val="28"/>
          <w:szCs w:val="28"/>
        </w:rPr>
        <w:t>“quy y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</w:t>
      </w:r>
      <w:r w:rsidRPr="005D099F">
        <w:rPr>
          <w:rFonts w:ascii="Times New Roman" w:eastAsia="SimSun" w:hAnsi="Times New Roman"/>
          <w:sz w:val="28"/>
          <w:szCs w:val="28"/>
        </w:rPr>
        <w:t>,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là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sư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善師</w:t>
      </w:r>
      <w:r w:rsidRPr="005D099F">
        <w:rPr>
          <w:rFonts w:ascii="Times New Roman" w:eastAsia="SimSun" w:hAnsi="Times New Roman"/>
          <w:sz w:val="28"/>
          <w:szCs w:val="28"/>
        </w:rPr>
        <w:t>), [t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là]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lành. Kinh giáo là quy y Pháp. Pháp là chánh tri chánh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n. Quy y Tăng, Tăng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chúng, là tăng đoàn. Tăng đoàn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ô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nhi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m.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“phiên tà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am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Q</w:t>
      </w:r>
      <w:r w:rsidRPr="005D099F">
        <w:rPr>
          <w:rFonts w:ascii="Times New Roman" w:eastAsia="SimSun" w:hAnsi="Times New Roman"/>
          <w:i/>
          <w:sz w:val="28"/>
          <w:szCs w:val="28"/>
        </w:rPr>
        <w:t>uy”</w:t>
      </w:r>
      <w:r w:rsidRPr="005D099F">
        <w:rPr>
          <w:rFonts w:ascii="Times New Roman" w:eastAsia="SimSun" w:hAnsi="Times New Roman"/>
          <w:sz w:val="28"/>
          <w:szCs w:val="28"/>
        </w:rPr>
        <w:t>;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nó có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ý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sâu.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đó là t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Do như lương y, lương dư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c, c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p khán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nh nhân, phi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não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nh dũ c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猶如良醫，良藥，及看病人，煩惱病愈故。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Ví như do th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y thu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i/>
          <w:sz w:val="28"/>
          <w:szCs w:val="28"/>
        </w:rPr>
        <w:t>ỏ</w:t>
      </w:r>
      <w:r w:rsidRPr="005D099F">
        <w:rPr>
          <w:rFonts w:ascii="Times New Roman" w:eastAsia="SimSun" w:hAnsi="Times New Roman"/>
          <w:i/>
          <w:sz w:val="28"/>
          <w:szCs w:val="28"/>
        </w:rPr>
        <w:t>i, thu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c hay, và k</w:t>
      </w:r>
      <w:r w:rsidRPr="005D099F">
        <w:rPr>
          <w:rFonts w:ascii="Times New Roman" w:eastAsia="SimSun" w:hAnsi="Times New Roman"/>
          <w:i/>
          <w:sz w:val="28"/>
          <w:szCs w:val="28"/>
        </w:rPr>
        <w:t>ẻ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chăm sóc ngư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b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nh, mà b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nh phi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n não đư</w:t>
      </w:r>
      <w:r w:rsidRPr="005D099F">
        <w:rPr>
          <w:rFonts w:ascii="Times New Roman" w:eastAsia="SimSun" w:hAnsi="Times New Roman"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i/>
          <w:sz w:val="28"/>
          <w:szCs w:val="28"/>
        </w:rPr>
        <w:t>c lành).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lương y, Pháp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thu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c hay, </w:t>
      </w:r>
      <w:r w:rsidRPr="005D099F">
        <w:rPr>
          <w:rFonts w:ascii="Times New Roman" w:eastAsia="SimSun" w:hAnsi="Times New Roman"/>
          <w:i/>
          <w:sz w:val="28"/>
          <w:szCs w:val="28"/>
        </w:rPr>
        <w:t>“tín chúng”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chăm sóc b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nh nhân.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i, thu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hay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vào, b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nh li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lý do vì sao quy y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ba ngôi [Tam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o],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đã nêu ra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đôi chút.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đó là…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chúng sanh vi duyên ni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m c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, Tam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o chi nghĩa, chí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đương thích.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為與眾生為緣念故，三寶之義，至下當釋。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Vì đ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làm duyên cho chúng sanh suy ni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m, đ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i v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ý nghĩa c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>a Tam B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o, cho đ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 ph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sau s</w:t>
      </w:r>
      <w:r w:rsidRPr="005D099F">
        <w:rPr>
          <w:rFonts w:ascii="Times New Roman" w:eastAsia="SimSun" w:hAnsi="Times New Roman"/>
          <w:i/>
          <w:sz w:val="28"/>
          <w:szCs w:val="28"/>
        </w:rPr>
        <w:t>ẽ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thích).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sau,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còn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thích ý nghĩa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Tam Quy nh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làm duyên cho chúng sanh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suy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m. Cái duyên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Tăng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Duyên,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Tam Quy.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tông phái nào, pháp môn nào, trong công khóa sáng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có Tam Quy Y,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 lý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này.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chúng tôi đã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Tam Quy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có băng thâu âm và thâu hình, còn có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tu d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a theo đó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chép thành văn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sách Tam Quy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dùng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tham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Tam Quy thì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quy y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Ngoài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là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là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là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Pháp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là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Tăng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o;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Trong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ng ý nghĩa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ng.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có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hay không?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chúng ta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quên b</w:t>
      </w:r>
      <w:r w:rsidRPr="005D099F">
        <w:rPr>
          <w:rFonts w:ascii="Times New Roman" w:eastAsia="SimSun" w:hAnsi="Times New Roman"/>
          <w:sz w:val="28"/>
          <w:szCs w:val="28"/>
        </w:rPr>
        <w:t>ẵ</w:t>
      </w:r>
      <w:r w:rsidRPr="005D099F">
        <w:rPr>
          <w:rFonts w:ascii="Times New Roman" w:eastAsia="SimSun" w:hAnsi="Times New Roman"/>
          <w:sz w:val="28"/>
          <w:szCs w:val="28"/>
        </w:rPr>
        <w:t>ng, phàm phu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quên! Vì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công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là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chúng ta, chúng ta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rông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Giác,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mê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c, điên đ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quay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nương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 Giác.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đúng.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mê và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 ràng. Mê là gì? Hoa Nghiêm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pháp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sáu 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bèn mê. Giác là gì?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sáu 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không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tâm, không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không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bèn giác.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và chúng sanh sai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ngay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Nhưng chúng ta đã mê quá lâu,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nay, mê quá sâu, tình tr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nh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quá sâu, tuy nghe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chuy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ngay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có phương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x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hãy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phương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trong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các pháp, chúng ta nói là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trong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toái,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thoát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i.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 quá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, ngay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hành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</w:rPr>
        <w:t>đ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 vãng sanh T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, trong khi lâm chung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y sanh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vãng sanh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trong giáo pháp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là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Tư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nã</w:t>
      </w:r>
      <w:r w:rsidRPr="005D099F">
        <w:rPr>
          <w:rFonts w:ascii="Times New Roman" w:eastAsia="SimSun" w:hAnsi="Times New Roman"/>
          <w:sz w:val="28"/>
          <w:szCs w:val="28"/>
        </w:rPr>
        <w:t>o,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chính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trong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A La Hán, Bích Chi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nơi đó,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sanh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não trong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như ba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tám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lìa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c vui. </w:t>
      </w:r>
      <w:r w:rsidRPr="005D099F">
        <w:rPr>
          <w:rFonts w:ascii="Times New Roman" w:eastAsia="SimSun" w:hAnsi="Times New Roman"/>
          <w:i/>
          <w:sz w:val="28"/>
          <w:szCs w:val="28"/>
        </w:rPr>
        <w:t>“Lìa”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lìa ba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tám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phương pháp giúp đ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làm.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ng hành, </w:t>
      </w:r>
      <w:r w:rsidRPr="005D099F">
        <w:rPr>
          <w:rFonts w:ascii="Times New Roman" w:eastAsia="SimSun" w:hAnsi="Times New Roman"/>
          <w:sz w:val="28"/>
          <w:szCs w:val="28"/>
        </w:rPr>
        <w:t>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vô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hơn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D099F">
        <w:rPr>
          <w:rFonts w:ascii="Times New Roman" w:eastAsia="SimSun" w:hAnsi="Times New Roman"/>
          <w:sz w:val="28"/>
          <w:szCs w:val="28"/>
        </w:rPr>
        <w:t>,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pháp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t.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p, là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chi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không gian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ti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cao hơn, lên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cao 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t,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buông kh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tâm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 xu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thoát ly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Thoát ly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vĩnh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 xml:space="preserve">ng, </w:t>
      </w:r>
      <w:r w:rsidRPr="005D099F">
        <w:rPr>
          <w:rFonts w:ascii="Times New Roman" w:eastAsia="SimSun" w:hAnsi="Times New Roman"/>
          <w:i/>
          <w:sz w:val="28"/>
          <w:szCs w:val="28"/>
        </w:rPr>
        <w:t>“vĩnh h</w:t>
      </w:r>
      <w:r w:rsidRPr="005D099F">
        <w:rPr>
          <w:rFonts w:ascii="Times New Roman" w:eastAsia="SimSun" w:hAnsi="Times New Roman"/>
          <w:i/>
          <w:sz w:val="28"/>
          <w:szCs w:val="28"/>
        </w:rPr>
        <w:t>ằ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chính mình v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ẵ</w:t>
      </w:r>
      <w:r w:rsidRPr="005D099F">
        <w:rPr>
          <w:rFonts w:ascii="Times New Roman" w:eastAsia="SimSun" w:hAnsi="Times New Roman"/>
          <w:sz w:val="28"/>
          <w:szCs w:val="28"/>
        </w:rPr>
        <w:t>n có.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n Tông Trung Hoa nói </w:t>
      </w:r>
      <w:r w:rsidRPr="005D099F">
        <w:rPr>
          <w:rFonts w:ascii="Times New Roman" w:eastAsia="SimSun" w:hAnsi="Times New Roman"/>
          <w:i/>
          <w:sz w:val="28"/>
          <w:szCs w:val="28"/>
        </w:rPr>
        <w:t>“minh tâm ki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 tánh, ki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 tánh t</w:t>
      </w:r>
      <w:r w:rsidRPr="005D099F">
        <w:rPr>
          <w:rFonts w:ascii="Times New Roman" w:eastAsia="SimSun" w:hAnsi="Times New Roman"/>
          <w:i/>
          <w:sz w:val="28"/>
          <w:szCs w:val="28"/>
        </w:rPr>
        <w:t>hành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làm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phương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x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ác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đ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sát sanh,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nay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đi,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thân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sanh. Ngài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đ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nay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đi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mong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ác có báo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ng, trong kinh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>. Sát sanh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báo là đo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mà còn là oan oan tương báo,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xong.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dùng th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gì,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cư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p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tài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ta,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báo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b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cùng,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phát tài,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cùng</w:t>
      </w:r>
      <w:r w:rsidRPr="005D099F">
        <w:rPr>
          <w:rFonts w:ascii="Times New Roman" w:eastAsia="SimSun" w:hAnsi="Times New Roman"/>
          <w:sz w:val="28"/>
          <w:szCs w:val="28"/>
        </w:rPr>
        <w:t>!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báo b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cùng,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còn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.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bình phàm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tránh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này, hàng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tránh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</w:t>
      </w:r>
      <w:r w:rsidRPr="005D099F">
        <w:rPr>
          <w:rFonts w:ascii="Times New Roman" w:eastAsia="SimSun" w:hAnsi="Times New Roman"/>
          <w:sz w:val="28"/>
          <w:szCs w:val="28"/>
        </w:rPr>
        <w:t>ong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kinh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y: </w:t>
      </w:r>
      <w:r w:rsidRPr="005D099F">
        <w:rPr>
          <w:rFonts w:ascii="Times New Roman" w:eastAsia="SimSun" w:hAnsi="Times New Roman"/>
          <w:i/>
          <w:sz w:val="28"/>
          <w:szCs w:val="28"/>
        </w:rPr>
        <w:t>“Thí ch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l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p m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,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như Tu Di sơn, kim sanh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li</w:t>
      </w:r>
      <w:r w:rsidRPr="005D099F">
        <w:rPr>
          <w:rFonts w:ascii="Times New Roman" w:eastAsia="SimSun" w:hAnsi="Times New Roman"/>
          <w:i/>
          <w:sz w:val="28"/>
          <w:szCs w:val="28"/>
        </w:rPr>
        <w:t>ễ</w:t>
      </w:r>
      <w:r w:rsidRPr="005D099F">
        <w:rPr>
          <w:rFonts w:ascii="Times New Roman" w:eastAsia="SimSun" w:hAnsi="Times New Roman"/>
          <w:i/>
          <w:sz w:val="28"/>
          <w:szCs w:val="28"/>
        </w:rPr>
        <w:t>u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o, phi mao đ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giác hoàn”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thí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, to như núi Tu Di,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đeo lông,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n).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do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phương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tâm s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Vì sao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?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tu hành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tu hành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bao nhiêu, tương lai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sót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xem có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hay chăng?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chúng tôi đã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>,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cũng đã in thành sách,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có đĩa CD,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có sách.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thì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vun quén căn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Tuy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Bát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và Bát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tư cách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Quy, đương nhiên là càng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tư cách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và Bát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vì</w:t>
      </w:r>
      <w:r w:rsidRPr="005D099F">
        <w:rPr>
          <w:rFonts w:ascii="Times New Roman" w:eastAsia="SimSun" w:hAnsi="Times New Roman"/>
          <w:sz w:val="28"/>
          <w:szCs w:val="28"/>
        </w:rPr>
        <w:t xml:space="preserve">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o?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coi nh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Tam Quy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danh vô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đáng đau lòng! Nhưng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chính mình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không làm, Tăng đoàn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làm, cá nhân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làm,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chính mình.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thì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chính mình.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“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không làm, ta làm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gì?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có nghĩa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trong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thì đi đâu</w:t>
      </w:r>
      <w:r w:rsidRPr="005D099F">
        <w:rPr>
          <w:rFonts w:ascii="Times New Roman" w:eastAsia="SimSun" w:hAnsi="Times New Roman"/>
          <w:sz w:val="28"/>
          <w:szCs w:val="28"/>
        </w:rPr>
        <w:t>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hay sao? [N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nghĩ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y],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làm,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làm,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tăng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chính mình,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đúng.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Chúng ta hãy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m xem, vì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p? Dư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đó còn có căn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như trong kinh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y: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không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Ti</w:t>
      </w:r>
      <w:r w:rsidRPr="005D099F">
        <w:rPr>
          <w:rFonts w:ascii="Times New Roman" w:eastAsia="SimSun" w:hAnsi="Times New Roman"/>
          <w:i/>
          <w:sz w:val="28"/>
          <w:szCs w:val="28"/>
        </w:rPr>
        <w:t>ể</w:t>
      </w:r>
      <w:r w:rsidRPr="005D099F">
        <w:rPr>
          <w:rFonts w:ascii="Times New Roman" w:eastAsia="SimSun" w:hAnsi="Times New Roman"/>
          <w:i/>
          <w:sz w:val="28"/>
          <w:szCs w:val="28"/>
        </w:rPr>
        <w:t>u Th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a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c, sau đ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Đ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a, s</w:t>
      </w:r>
      <w:r w:rsidRPr="005D099F">
        <w:rPr>
          <w:rFonts w:ascii="Times New Roman" w:eastAsia="SimSun" w:hAnsi="Times New Roman"/>
          <w:i/>
          <w:sz w:val="28"/>
          <w:szCs w:val="28"/>
        </w:rPr>
        <w:t>ẽ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là đ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t”.</w:t>
      </w:r>
      <w:r w:rsidRPr="005D099F">
        <w:rPr>
          <w:rFonts w:ascii="Times New Roman" w:eastAsia="SimSun" w:hAnsi="Times New Roman"/>
          <w:sz w:val="28"/>
          <w:szCs w:val="28"/>
        </w:rPr>
        <w:t xml:space="preserve">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t: Căn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a. Trong các kinh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tôi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kinh A Nan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Cát Hung. Trong kinh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câu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tiên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 xml:space="preserve">úng ta: </w:t>
      </w:r>
      <w:r w:rsidRPr="005D099F">
        <w:rPr>
          <w:rFonts w:ascii="Times New Roman" w:eastAsia="SimSun" w:hAnsi="Times New Roman"/>
          <w:i/>
          <w:sz w:val="28"/>
          <w:szCs w:val="28"/>
        </w:rPr>
        <w:t>“Thân c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n minh sư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i”.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DFKai-SB" w:hAnsi="Times New Roman" w:hint="eastAsia"/>
          <w:sz w:val="28"/>
          <w:szCs w:val="28"/>
          <w:lang w:eastAsia="zh-TW"/>
        </w:rPr>
        <w:t>受戒</w:t>
      </w:r>
      <w:r w:rsidRPr="005D099F">
        <w:rPr>
          <w:rFonts w:ascii="Times New Roman" w:eastAsia="SimSun" w:hAnsi="Times New Roman"/>
          <w:sz w:val="28"/>
          <w:szCs w:val="28"/>
        </w:rPr>
        <w:t>) nghĩa là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răn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tiên,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theo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minh sư.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tăm n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như c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n, mà </w:t>
      </w:r>
      <w:r w:rsidRPr="005D099F">
        <w:rPr>
          <w:rFonts w:ascii="Times New Roman" w:eastAsia="SimSun" w:hAnsi="Times New Roman"/>
          <w:i/>
          <w:sz w:val="28"/>
          <w:szCs w:val="28"/>
        </w:rPr>
        <w:t>“minh”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Minh trong 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“quang minh” </w:t>
      </w:r>
      <w:r w:rsidRPr="005D099F">
        <w:rPr>
          <w:rFonts w:ascii="Times New Roman" w:eastAsia="SimSun" w:hAnsi="Times New Roman"/>
          <w:sz w:val="28"/>
          <w:szCs w:val="28"/>
        </w:rPr>
        <w:t>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光明</w:t>
      </w:r>
      <w:r w:rsidRPr="005D099F">
        <w:rPr>
          <w:rFonts w:ascii="Times New Roman" w:eastAsia="SimSun" w:hAnsi="Times New Roman"/>
          <w:sz w:val="28"/>
          <w:szCs w:val="28"/>
        </w:rPr>
        <w:t>). Chúng ta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u: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tu,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minh sư.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tìm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tìm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tu,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ng.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thánh nhân,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kia,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[minh sư]. Theo giáo pháp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a,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[ngư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đã] </w:t>
      </w:r>
      <w:r w:rsidRPr="005D099F">
        <w:rPr>
          <w:rFonts w:ascii="Times New Roman" w:eastAsia="SimSun" w:hAnsi="Times New Roman"/>
          <w:i/>
          <w:sz w:val="28"/>
          <w:szCs w:val="28"/>
        </w:rPr>
        <w:t>“minh tâm ki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 tánh”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Tông thì là minh sư; Giáo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khai viên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trong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Tông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đã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tâm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minh sư.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tìm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tìm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thì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dĩ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kém hơn.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kia,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tôi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tìm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tu.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nh tương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ng. Tuy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c, chúng ta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Ngài,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ngay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phát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tâm, hãy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thì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cũng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u.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thành công.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c!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Ích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Liên Trì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thành công,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i. Trong pháp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pháp này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ít!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có tinh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ki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m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chính mình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tr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bình phàm.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sách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nhân,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Lý B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 Nam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u,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tôi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c theo pháp sư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Quang.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Văn Sao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Quang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ý nghĩa, vâng theo giáo pháp do chính mình đã lý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tu hành,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hành!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tương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chân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là </w:t>
      </w:r>
      <w:r w:rsidRPr="005D099F">
        <w:rPr>
          <w:rFonts w:ascii="Times New Roman" w:eastAsia="SimSun" w:hAnsi="Times New Roman"/>
          <w:i/>
          <w:sz w:val="28"/>
          <w:szCs w:val="28"/>
        </w:rPr>
        <w:t>“tư th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>c đ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c.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chúng ta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Hoa Nghiêm,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chúng ta đã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[kinh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]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và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sư. Kinh Hoa Nghiêm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do Thích Ca Mâu Ni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ng. S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Sao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sư,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này giúp chúng ta lý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giúp chúng ta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do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Sau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còn có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do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Lý Thông Huy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và Lý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sư.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ngày nào 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theo các Ngài,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chúng ta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sai l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ch nghĩa thú trong kinh sách, y giáo tu hành.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ng gì chính mình đã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ngày, tuân theo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gì kinh giáo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khí không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và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tư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ngôn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trái ngh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kinh giáo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y. Chúng ta là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Thích Ca, là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Lý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Kinh Hoa Nghiêm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cùng,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vương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quy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kinh Hoa Nghiêm là Tây Phương C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Hoa Nghiêm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kinh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nói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sai tí nào! Kinh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kinh Hoa Nghiêm,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A Di Đà Kinh là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n Hoa Nghiêm.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tu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a chúng ta bèn </w:t>
      </w:r>
      <w:r w:rsidRPr="005D099F">
        <w:rPr>
          <w:rFonts w:ascii="Times New Roman" w:eastAsia="SimSun" w:hAnsi="Times New Roman"/>
          <w:sz w:val="28"/>
          <w:szCs w:val="28"/>
        </w:rPr>
        <w:t>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rõ ràng,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minh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ch,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Quy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Nho gia, vì sao? Nay chúng ta dùng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thay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a.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Quy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hơn kinh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a, vì nó là s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Trung Hoa,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 có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nào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thân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hơn!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p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viên mãn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câu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ba trăm sáu mươi câu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D099F">
        <w:rPr>
          <w:rFonts w:ascii="Times New Roman" w:eastAsia="SimSun" w:hAnsi="Times New Roman"/>
          <w:sz w:val="28"/>
          <w:szCs w:val="28"/>
        </w:rPr>
        <w:t xml:space="preserve"> sau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khó tí nào!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trong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năm qua, chúng tôi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xư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Quy và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trên kh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tôi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vũ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Sa Di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Nghi.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có làm hay không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liên quan gì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ta.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mong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vĩnh vi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Thanh Lương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cũng có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Chúng ta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t: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p </w:t>
      </w:r>
      <w:r w:rsidRPr="005D099F">
        <w:rPr>
          <w:rFonts w:ascii="Times New Roman" w:eastAsia="SimSun" w:hAnsi="Times New Roman"/>
          <w:b/>
          <w:i/>
          <w:sz w:val="28"/>
          <w:szCs w:val="28"/>
          <w:lang w:val="en-US"/>
        </w:rPr>
        <w:t>G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dã.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受學戒者，即十戒也。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chính là mư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đây là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chính là Sa Di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Nghi.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Di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thông Ngũ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亦通五戒。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Cũng thông Ngũ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Năm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trong Sa Di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Nghi chính là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nó tương thông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Ưu Bà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Kinh vân.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優婆塞戒經云。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Ưu Bà T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Kinh nói).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Ưu-bà-t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(U</w:t>
      </w:r>
      <w:r w:rsidRPr="005D099F">
        <w:rPr>
          <w:rStyle w:val="st1"/>
          <w:rFonts w:ascii="Times New Roman" w:hAnsi="Times New Roman"/>
          <w:sz w:val="28"/>
          <w:szCs w:val="28"/>
          <w:lang w:val="en"/>
        </w:rPr>
        <w:t>pāsaka)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cư sĩ, đây là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dành cho hàng cư sĩ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D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Tát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tiên ưng bi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Ngũ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p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bách ngũ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p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 Như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ni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l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b/>
          <w:i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p ngũ bách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欲受菩薩戒，先應遍受五戒、十戒、二百五十戒。若尼則六事，及五百戒。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Mu</w:t>
      </w:r>
      <w:r w:rsidRPr="005D099F">
        <w:rPr>
          <w:rFonts w:ascii="Times New Roman" w:eastAsia="SimSun" w:hAnsi="Times New Roman"/>
          <w:i/>
          <w:sz w:val="28"/>
          <w:szCs w:val="28"/>
        </w:rPr>
        <w:t>ố</w:t>
      </w:r>
      <w:r w:rsidRPr="005D099F">
        <w:rPr>
          <w:rFonts w:ascii="Times New Roman" w:eastAsia="SimSun" w:hAnsi="Times New Roman"/>
          <w:i/>
          <w:sz w:val="28"/>
          <w:szCs w:val="28"/>
        </w:rPr>
        <w:t>n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i/>
          <w:sz w:val="28"/>
          <w:szCs w:val="28"/>
        </w:rPr>
        <w:t>ồ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Tát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 h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hãy nên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 kh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>p Ngũ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Th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p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hai trăm năm mươi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i. N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u là ni thì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sáu s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3"/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và năm trăm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Đây là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hãy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Sa Di.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thì đương nhiên là mong làm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đã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viên mãn. Đó là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t. Vào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, tam đàn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t, vì sau khi đã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c! Ví như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là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Sa Di; sau khi đã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Sa Di, có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hay không?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sư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-kheo.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-kheo,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qua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hành vi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tư cách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chia thành ba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chú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i;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tam đàn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hay không,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sư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nghe,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nguyên nhân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pháp suy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thoái</w:t>
      </w:r>
      <w:r w:rsidRPr="005D099F">
        <w:rPr>
          <w:rFonts w:ascii="Times New Roman" w:eastAsia="SimSun" w:hAnsi="Times New Roman"/>
          <w:sz w:val="28"/>
          <w:szCs w:val="28"/>
        </w:rPr>
        <w:t>, chúng ta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cũng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tôi,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đã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thành phong t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di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 quán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đành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Sau khi đã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chính mình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 danh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-kheo, danh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x</w:t>
      </w:r>
      <w:r w:rsidRPr="005D099F">
        <w:rPr>
          <w:rFonts w:ascii="Times New Roman" w:eastAsia="SimSun" w:hAnsi="Times New Roman"/>
          <w:sz w:val="28"/>
          <w:szCs w:val="28"/>
        </w:rPr>
        <w:t>ưng là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-kheo, xưng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. Do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A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mà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“ta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Tát”.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“ta là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-kheo”,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thì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sao,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[là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-kheo]!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đó, vào cu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Minh,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Thanh,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sư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Tông chúng ta là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Ích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sau khi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đã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thoái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đã nêu gương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p, đã nêu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hay cho chúng ta: Danh và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phù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i! Năm xưa khi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kinh, tôi đã nói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là có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như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tôn kính tôi,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tôi là “T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Không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sư”. Ngay khi đó, tôi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5D099F">
        <w:rPr>
          <w:rFonts w:ascii="Times New Roman" w:eastAsia="SimSun" w:hAnsi="Times New Roman"/>
          <w:sz w:val="28"/>
          <w:szCs w:val="28"/>
        </w:rPr>
        <w:t xml:space="preserve"> “Ch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nên!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hô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y! Vì sao?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là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Ai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sư?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minh tâm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tánh, còn trong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Tông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nh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D099F">
        <w:rPr>
          <w:rFonts w:ascii="Times New Roman" w:eastAsia="SimSun" w:hAnsi="Times New Roman"/>
          <w:sz w:val="28"/>
          <w:szCs w:val="28"/>
        </w:rPr>
        <w:t>à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đã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Lý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tâm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là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sư”.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phá vô minh,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Pháp Thân, làm sao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cho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tâng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quá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. Quá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chúng ta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nói móc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, châm ch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ta! Ví như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bèn cúi chào,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tiên sinh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kháy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chúng ta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</w:t>
      </w:r>
      <w:r w:rsidRPr="005D099F">
        <w:rPr>
          <w:rFonts w:ascii="Times New Roman" w:eastAsia="SimSun" w:hAnsi="Times New Roman"/>
          <w:sz w:val="28"/>
          <w:szCs w:val="28"/>
        </w:rPr>
        <w:t>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cách xưng hô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môn, nói đùa b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cũng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nghiêm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này đang trong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Pháp,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cũng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khoe] 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chi đó tái lai,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chi đó tái lai,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xuyên nghe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Có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tôi,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D099F">
        <w:rPr>
          <w:rFonts w:ascii="Times New Roman" w:eastAsia="SimSun" w:hAnsi="Times New Roman"/>
          <w:sz w:val="28"/>
          <w:szCs w:val="28"/>
        </w:rPr>
        <w:t xml:space="preserve">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hay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tái lai, tôi nghe xong cư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xòa.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tái lai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n!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thân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ra đi; đó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! Vĩnh Minh Diên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là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sáu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Tông, là A Di Đà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tái lai. Khi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hác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Ngài viên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ngay.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đã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ra đi,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t!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chính là Di L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Ngài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mình tuyên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,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Ngài là Di L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hóa thân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cõi này. Nói xong, Ngài ra đi. Đó là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 Trong truy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ký đã ghi chép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u.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Trung Hoa,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hóa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[nhưng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là] thân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bèn ra đi. Thân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mà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không đi,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tà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mê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khác,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mê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c! Tr</w:t>
      </w:r>
      <w:r w:rsidRPr="005D099F">
        <w:rPr>
          <w:rFonts w:ascii="Times New Roman" w:eastAsia="SimSun" w:hAnsi="Times New Roman"/>
          <w:sz w:val="28"/>
          <w:szCs w:val="28"/>
        </w:rPr>
        <w:t>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không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Giáo chúng ta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làm, chúng ta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làm,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thì sao?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vô tri. Tuy vô tri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i!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 xml:space="preserve"> hơn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tí! Đã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mà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làm,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n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nên! Vì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trong cách xưng hô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[ngư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gia] là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khách sáo! Nói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ra, hai ch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</w:t>
      </w:r>
      <w:r w:rsidRPr="005D099F">
        <w:rPr>
          <w:rFonts w:ascii="Times New Roman" w:eastAsia="SimSun" w:hAnsi="Times New Roman"/>
          <w:sz w:val="28"/>
          <w:szCs w:val="28"/>
        </w:rPr>
        <w:t xml:space="preserve">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gánh vác!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A Xà Lê. A Xà Lê d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ch nghĩa sang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Hán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Qu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Sư, nay chúng ta d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ch thành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sư”.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 sư thì hành vi và ngôn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nêu gương cho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là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sư”.</w:t>
      </w:r>
      <w:r w:rsidRPr="005D099F">
        <w:rPr>
          <w:rFonts w:ascii="Times New Roman" w:eastAsia="SimSun" w:hAnsi="Times New Roman"/>
          <w:sz w:val="28"/>
          <w:szCs w:val="28"/>
        </w:rPr>
        <w:t xml:space="preserve"> Xà Lê, pháp sư,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ng,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là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hô thông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hay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tu hành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khá,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tu trì, ngôn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gương cho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thì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Xà Lê, nay chúng tôi nói là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sư”.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giáo hóa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phương,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 tràng, </w:t>
      </w:r>
      <w:r w:rsidRPr="005D099F">
        <w:rPr>
          <w:rFonts w:ascii="Times New Roman" w:eastAsia="SimSun" w:hAnsi="Times New Roman"/>
          <w:sz w:val="28"/>
          <w:szCs w:val="28"/>
        </w:rPr>
        <w:t>là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cư sĩ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tràng, giáo hóa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phương,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ng.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là Thân Giáo Sư.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Lúc tôi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Đài Trung,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Lý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bái ph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ng,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tiên sinh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Thành t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 cho c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b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ng trong khung kính, treo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phòng,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ng. Tuy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Lư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雪廬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D099F">
        <w:rPr>
          <w:rFonts w:ascii="Times New Roman" w:eastAsia="SimSun" w:hAnsi="Times New Roman"/>
          <w:sz w:val="28"/>
          <w:szCs w:val="28"/>
        </w:rPr>
        <w:t>là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xưng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gia, nhưng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ng.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Đài Trung, Ngài d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ng liên xã. Đài Trung Liên Xã do lão nhân gia sáng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p, lãnh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kinh,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tràng chánh pháp.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Ngài là Hòa Thư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ng, danh v</w:t>
      </w:r>
      <w:r w:rsidRPr="005D099F">
        <w:rPr>
          <w:rFonts w:ascii="Times New Roman" w:eastAsia="SimSun" w:hAnsi="Times New Roman"/>
          <w:sz w:val="28"/>
          <w:szCs w:val="28"/>
        </w:rPr>
        <w:t>à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tương x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ng. Nhưng chính Ngài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khiêm hư,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mình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dám xưng,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tôn kính,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Ngài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 là 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bi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sâu xa</w:t>
      </w:r>
      <w:r w:rsidRPr="005D099F">
        <w:rPr>
          <w:rFonts w:ascii="Times New Roman" w:eastAsia="SimSun" w:hAnsi="Times New Roman"/>
          <w:sz w:val="28"/>
          <w:szCs w:val="28"/>
        </w:rPr>
        <w:t>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hàng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gia ho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pháp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sanh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sư”</w:t>
      </w:r>
      <w:r w:rsidRPr="005D099F">
        <w:rPr>
          <w:rFonts w:ascii="Times New Roman" w:eastAsia="SimSun" w:hAnsi="Times New Roman"/>
          <w:sz w:val="28"/>
          <w:szCs w:val="28"/>
        </w:rPr>
        <w:t xml:space="preserve"> thì chánh xác,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theo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Nhưng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quen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Ngài là </w:t>
      </w:r>
      <w:r w:rsidRPr="005D099F">
        <w:rPr>
          <w:rFonts w:ascii="Times New Roman" w:eastAsia="SimSun" w:hAnsi="Times New Roman"/>
          <w:i/>
          <w:sz w:val="28"/>
          <w:szCs w:val="28"/>
        </w:rPr>
        <w:t>“lão cư sĩ”.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thì càng khiêm hư hơn.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Ích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là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Sa Di. Vì sao Ngài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xưng theo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y?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thì Ngài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t</w:t>
      </w:r>
      <w:r w:rsidRPr="005D099F">
        <w:rPr>
          <w:rFonts w:ascii="Times New Roman" w:eastAsia="SimSun" w:hAnsi="Times New Roman"/>
          <w:sz w:val="28"/>
          <w:szCs w:val="28"/>
        </w:rPr>
        <w:t>ỳ</w:t>
      </w:r>
      <w:r w:rsidRPr="005D099F">
        <w:rPr>
          <w:rFonts w:ascii="Times New Roman" w:eastAsia="SimSun" w:hAnsi="Times New Roman"/>
          <w:sz w:val="28"/>
          <w:szCs w:val="28"/>
        </w:rPr>
        <w:t>-kheo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Ngài cũng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vì sao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thoái lui? Làm cho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như chúng ta nhìn vào!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này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danh và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tương x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danh,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mong hư danh, [n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D099F">
        <w:rPr>
          <w:rFonts w:ascii="Times New Roman" w:eastAsia="SimSun" w:hAnsi="Times New Roman"/>
          <w:sz w:val="28"/>
          <w:szCs w:val="28"/>
        </w:rPr>
        <w:t>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danh,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hư danh], sai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 Ý nghĩa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mong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sau như chúng ta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bi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t] </w:t>
      </w:r>
      <w:r w:rsidRPr="005D099F">
        <w:rPr>
          <w:rFonts w:ascii="Times New Roman" w:eastAsia="SimSun" w:hAnsi="Times New Roman"/>
          <w:sz w:val="28"/>
          <w:szCs w:val="28"/>
        </w:rPr>
        <w:t>khiêm hư là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và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trong pháp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khiêm kính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(khiêm hư, thành kính)</w:t>
      </w:r>
      <w:r w:rsidRPr="005D099F">
        <w:rPr>
          <w:rFonts w:ascii="Times New Roman" w:eastAsia="SimSun" w:hAnsi="Times New Roman"/>
          <w:sz w:val="28"/>
          <w:szCs w:val="28"/>
        </w:rPr>
        <w:t>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càng tu hành, càng có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càng khiêm hư,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lòng thành kính,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n!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trong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nói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câu. Ngài nói theo l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: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là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</w:t>
      </w:r>
      <w:r w:rsidRPr="005D099F">
        <w:rPr>
          <w:rFonts w:ascii="Times New Roman" w:eastAsia="SimSun" w:hAnsi="Times New Roman"/>
          <w:i/>
          <w:sz w:val="28"/>
          <w:szCs w:val="28"/>
        </w:rPr>
        <w:t>“k</w:t>
      </w:r>
      <w:r w:rsidRPr="005D099F">
        <w:rPr>
          <w:rFonts w:ascii="Times New Roman" w:eastAsia="SimSun" w:hAnsi="Times New Roman"/>
          <w:i/>
          <w:sz w:val="28"/>
          <w:szCs w:val="28"/>
        </w:rPr>
        <w:t>ỳ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nhân chi tài”</w:t>
      </w:r>
      <w:r w:rsidRPr="005D099F">
        <w:rPr>
          <w:rFonts w:ascii="Times New Roman" w:eastAsia="SimSun" w:hAnsi="Times New Roman"/>
          <w:sz w:val="28"/>
          <w:szCs w:val="28"/>
        </w:rPr>
        <w:t xml:space="preserve"> (tài năng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y), có tài hoa như Châu Công. Châu Công là thánh nhân, trong tâm m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, Ngài hâm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Châu Công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Phu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tu hành,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Châu Công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gương,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mong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Châu Công. Ngài nói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tài năng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 như Châu Công, có tài hoa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y, </w:t>
      </w:r>
      <w:r w:rsidRPr="005D099F">
        <w:rPr>
          <w:rFonts w:ascii="Times New Roman" w:eastAsia="SimSun" w:hAnsi="Times New Roman"/>
          <w:i/>
          <w:sz w:val="28"/>
          <w:szCs w:val="28"/>
        </w:rPr>
        <w:t>“s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kiêu th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5D099F">
        <w:rPr>
          <w:rFonts w:ascii="Times New Roman" w:eastAsia="SimSun" w:hAnsi="Times New Roman"/>
          <w:sz w:val="28"/>
          <w:szCs w:val="28"/>
        </w:rPr>
        <w:t>(n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như kiêu căng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còn k</w:t>
      </w:r>
      <w:r w:rsidRPr="005D099F">
        <w:rPr>
          <w:rFonts w:ascii="Times New Roman" w:eastAsia="SimSun" w:hAnsi="Times New Roman"/>
          <w:sz w:val="28"/>
          <w:szCs w:val="28"/>
        </w:rPr>
        <w:t>eo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t),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keo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t. Phu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nói: </w:t>
      </w:r>
      <w:r w:rsidRPr="005D099F">
        <w:rPr>
          <w:rFonts w:ascii="Times New Roman" w:eastAsia="SimSun" w:hAnsi="Times New Roman"/>
          <w:i/>
          <w:sz w:val="28"/>
          <w:szCs w:val="28"/>
        </w:rPr>
        <w:t>“K</w:t>
      </w:r>
      <w:r w:rsidRPr="005D099F">
        <w:rPr>
          <w:rFonts w:ascii="Times New Roman" w:eastAsia="SimSun" w:hAnsi="Times New Roman"/>
          <w:i/>
          <w:sz w:val="28"/>
          <w:szCs w:val="28"/>
        </w:rPr>
        <w:t>ỳ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dư t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>c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túc quán dã”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xét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a).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nói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a, [tài hoa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y] là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tài và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kh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khiêm hư, tuy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là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keo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t. Phu t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nhìn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đó là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tuyên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kinh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ngày, chúng ta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tiêu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n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khi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 sai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m! Đ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là trong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b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ngoài và n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tâm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tương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ng. B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ngoài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trau chu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, làm ra v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>,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nhìn,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đáng tôn kính, sau l</w:t>
      </w:r>
      <w:r w:rsidRPr="005D099F">
        <w:rPr>
          <w:rFonts w:ascii="Times New Roman" w:eastAsia="SimSun" w:hAnsi="Times New Roman"/>
          <w:sz w:val="28"/>
          <w:szCs w:val="28"/>
        </w:rPr>
        <w:t>ưng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Tìm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i/>
          <w:sz w:val="28"/>
          <w:szCs w:val="28"/>
        </w:rPr>
        <w:t>“trong và ngoài như m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5D099F">
        <w:rPr>
          <w:rFonts w:ascii="Times New Roman" w:eastAsia="SimSun" w:hAnsi="Times New Roman"/>
          <w:sz w:val="28"/>
          <w:szCs w:val="28"/>
        </w:rPr>
        <w:t>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khó. Đó là gì?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tu dư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tu dư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ng, có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tôi cũng đã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thân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5D099F">
        <w:rPr>
          <w:rFonts w:ascii="Times New Roman" w:eastAsia="SimSun" w:hAnsi="Times New Roman"/>
          <w:sz w:val="28"/>
          <w:szCs w:val="28"/>
        </w:rPr>
        <w:t>ày nào không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ngày nào không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nh,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tu hành,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khiêm hư,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dám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cho là đúng. Tiên sinh Phương Đông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>, Chương Gia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B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 Nam, còn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tôi chưa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 là cư sĩ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Liên Cư. Tôi chưa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Ngài, nhưng đã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Ngài là lão cư sĩ Hoàng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.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tri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chung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quan sát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lư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ng, chúng ta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đó, chú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ghi: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, v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tùy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i. Nguy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trung, t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ch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tác nh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trì.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DFKai-SB" w:eastAsia="DFKai-SB" w:hAnsi="DFKai-SB"/>
          <w:b/>
          <w:sz w:val="28"/>
          <w:szCs w:val="32"/>
          <w:lang w:eastAsia="zh-TW"/>
        </w:rPr>
      </w:pPr>
      <w:r w:rsidRPr="005D099F">
        <w:rPr>
          <w:rFonts w:ascii="Times New Roman" w:eastAsia="DFKai-SB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5D099F">
        <w:rPr>
          <w:rFonts w:ascii="Times New Roman" w:eastAsia="DFKai-SB" w:hAnsi="Times New Roman"/>
          <w:b/>
          <w:sz w:val="28"/>
          <w:szCs w:val="32"/>
        </w:rPr>
        <w:t>)</w:t>
      </w:r>
      <w:r w:rsidRPr="005D099F">
        <w:rPr>
          <w:rFonts w:ascii="DFKai-SB" w:eastAsia="DFKai-SB" w:hAnsi="DFKai-SB" w:hint="eastAsia"/>
          <w:b/>
          <w:sz w:val="28"/>
          <w:szCs w:val="32"/>
          <w:lang w:eastAsia="zh-TW"/>
        </w:rPr>
        <w:t>受，謂受戒。學，即隨戒。願中，即止作二持</w:t>
      </w:r>
      <w:r w:rsidRPr="005D099F">
        <w:rPr>
          <w:rFonts w:ascii="DFKai-SB" w:eastAsia="DFKai-SB" w:hAnsi="DFKai-SB" w:hint="eastAsia"/>
          <w:sz w:val="28"/>
          <w:szCs w:val="32"/>
          <w:lang w:eastAsia="zh-TW"/>
        </w:rPr>
        <w:t>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hint="eastAsia"/>
          <w:i/>
          <w:sz w:val="28"/>
          <w:szCs w:val="28"/>
        </w:rPr>
      </w:pPr>
      <w:r w:rsidRPr="005D099F">
        <w:rPr>
          <w:rFonts w:ascii="Times New Roman" w:eastAsia="SimSun" w:hAnsi="Times New Roman"/>
          <w:i/>
          <w:sz w:val="28"/>
          <w:szCs w:val="28"/>
        </w:rPr>
        <w:t>(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: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là th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i.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là tùy thu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n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i. Trong l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đã nói đ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 Tác Trì và Ch</w:t>
      </w:r>
      <w:r w:rsidRPr="005D099F">
        <w:rPr>
          <w:rFonts w:ascii="Times New Roman" w:eastAsia="SimSun" w:hAnsi="Times New Roman"/>
          <w:i/>
          <w:sz w:val="28"/>
          <w:szCs w:val="28"/>
        </w:rPr>
        <w:t>ỉ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Trì).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hai câu sau trong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tác chúng ác”</w:t>
      </w:r>
      <w:r w:rsidRPr="005D099F">
        <w:rPr>
          <w:rFonts w:ascii="Times New Roman" w:eastAsia="SimSun" w:hAnsi="Times New Roman"/>
          <w:sz w:val="28"/>
          <w:szCs w:val="28"/>
        </w:rPr>
        <w:t xml:space="preserve"> (khéo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các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ác).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Tác Trì.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tác chúng ác”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Trì. Pháp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làm cơ s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, Nho gia không nói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mà nói là L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 nói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Danh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nhau, ý nghĩa hoàn toàn như nhau.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sư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Trung Hoa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nói: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pháp,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tâm, Giáo (giáo pháp trong kinh đi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n)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ngôn,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5D099F">
        <w:rPr>
          <w:rFonts w:ascii="Times New Roman" w:eastAsia="SimSun" w:hAnsi="Times New Roman"/>
          <w:sz w:val="28"/>
          <w:szCs w:val="28"/>
        </w:rPr>
        <w:t xml:space="preserve">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cũng là thân,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u, ý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di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D099F">
        <w:rPr>
          <w:rFonts w:ascii="Times New Roman" w:eastAsia="SimSun" w:hAnsi="Times New Roman"/>
          <w:sz w:val="28"/>
          <w:szCs w:val="28"/>
        </w:rPr>
        <w:t>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di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đó!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là tâm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cũng là như chúng ta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nói </w:t>
      </w:r>
      <w:r w:rsidRPr="005D099F">
        <w:rPr>
          <w:rFonts w:ascii="Times New Roman" w:eastAsia="SimSun" w:hAnsi="Times New Roman"/>
          <w:i/>
          <w:sz w:val="28"/>
          <w:szCs w:val="28"/>
        </w:rPr>
        <w:t>“lìa v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ng tư</w:t>
      </w:r>
      <w:r w:rsidRPr="005D099F">
        <w:rPr>
          <w:rFonts w:ascii="Times New Roman" w:eastAsia="SimSun" w:hAnsi="Times New Roman"/>
          <w:i/>
          <w:sz w:val="28"/>
          <w:szCs w:val="28"/>
        </w:rPr>
        <w:t>ở</w:t>
      </w:r>
      <w:r w:rsidRPr="005D099F">
        <w:rPr>
          <w:rFonts w:ascii="Times New Roman" w:eastAsia="SimSun" w:hAnsi="Times New Roman"/>
          <w:i/>
          <w:sz w:val="28"/>
          <w:szCs w:val="28"/>
        </w:rPr>
        <w:t>ng, lìa phân bi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t, lìa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p trư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>, đó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Lìa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chính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cao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có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tư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ng.</w:t>
      </w:r>
      <w:r w:rsidRPr="005D099F">
        <w:rPr>
          <w:rFonts w:ascii="Times New Roman" w:eastAsia="SimSun" w:hAnsi="Times New Roman"/>
          <w:sz w:val="28"/>
          <w:szCs w:val="28"/>
        </w:rPr>
        <w:t xml:space="preserve"> Lìa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trung. Lìa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.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tâm là tâm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Kinh Kim Cang đã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nghĩa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hay: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ư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ng, n</w:t>
      </w:r>
      <w:r w:rsidRPr="005D099F">
        <w:rPr>
          <w:rFonts w:ascii="Times New Roman" w:eastAsia="SimSun" w:hAnsi="Times New Roman"/>
          <w:i/>
          <w:sz w:val="28"/>
          <w:szCs w:val="28"/>
        </w:rPr>
        <w:t>hư như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như như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ng).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rõ ràng hơn, minh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ch hơn: </w:t>
      </w:r>
      <w:r w:rsidRPr="005D099F">
        <w:rPr>
          <w:rFonts w:ascii="Times New Roman" w:eastAsia="SimSun" w:hAnsi="Times New Roman"/>
          <w:i/>
          <w:sz w:val="28"/>
          <w:szCs w:val="28"/>
        </w:rPr>
        <w:t>“Ngoài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p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ng,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trong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 tâm”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A! Nay đã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 chúng ta ngh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ngơi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phút!</w:t>
      </w:r>
    </w:p>
    <w:p w:rsidR="002B0E6E" w:rsidRPr="005D099F" w:rsidRDefault="002B0E6E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***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xin hãy ng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Chúng ta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xem 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hai.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D099F">
        <w:rPr>
          <w:rFonts w:ascii="Times New Roman" w:eastAsia="SimSun" w:hAnsi="Times New Roman"/>
          <w:b/>
          <w:i/>
          <w:sz w:val="28"/>
          <w:szCs w:val="28"/>
        </w:rPr>
        <w:t>(Kinh)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 th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i, b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b/>
          <w:i/>
          <w:sz w:val="28"/>
          <w:szCs w:val="28"/>
        </w:rPr>
        <w:t>t tác chúng ác.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5D099F">
        <w:rPr>
          <w:rFonts w:ascii="Times New Roman" w:eastAsia="SimSun" w:hAnsi="Times New Roman"/>
          <w:b/>
          <w:sz w:val="28"/>
          <w:szCs w:val="32"/>
        </w:rPr>
        <w:t>(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5D099F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5D099F">
        <w:rPr>
          <w:rFonts w:ascii="Times New Roman" w:eastAsia="DFKai-SB" w:hAnsi="Times New Roman" w:hint="eastAsia"/>
          <w:b/>
          <w:sz w:val="28"/>
          <w:szCs w:val="32"/>
          <w:lang w:eastAsia="zh-TW"/>
        </w:rPr>
        <w:t>受學戒時。當願眾生。善學於戒。不作眾惡。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  <w:lang w:eastAsia="zh-TW"/>
        </w:rPr>
      </w:pP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(</w:t>
      </w:r>
      <w:r w:rsidRPr="005D099F">
        <w:rPr>
          <w:rFonts w:ascii="Times New Roman" w:eastAsia="DFKai-SB" w:hAnsi="Times New Roman"/>
          <w:b/>
          <w:i/>
          <w:sz w:val="28"/>
          <w:szCs w:val="28"/>
          <w:lang w:eastAsia="zh-TW"/>
        </w:rPr>
        <w:t>Kinh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: Khi th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c gi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ớ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i, nguy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ệ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n cho chúng sanh, hãy khéo 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ọ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c gi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ớ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i, ch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ẳ</w:t>
      </w:r>
      <w:r w:rsidRPr="005D099F">
        <w:rPr>
          <w:rFonts w:ascii="Times New Roman" w:eastAsia="DFKai-SB" w:hAnsi="Times New Roman"/>
          <w:i/>
          <w:sz w:val="28"/>
          <w:szCs w:val="28"/>
          <w:lang w:eastAsia="zh-TW"/>
        </w:rPr>
        <w:t>ng làm các ác).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chính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bách mà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n. Trong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tôi đã thưa trình cùng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đơn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và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Năm xưa, Chương Gia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tôi, khi đó, tôi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Tam Quy,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Ngũ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còn chưa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Lão nhân gia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 tôi: </w:t>
      </w:r>
      <w:r w:rsidRPr="005D099F">
        <w:rPr>
          <w:rFonts w:ascii="Times New Roman" w:eastAsia="SimSun" w:hAnsi="Times New Roman"/>
          <w:i/>
          <w:sz w:val="28"/>
          <w:szCs w:val="28"/>
        </w:rPr>
        <w:t>“Ph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pháp tr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ng th</w:t>
      </w:r>
      <w:r w:rsidRPr="005D099F">
        <w:rPr>
          <w:rFonts w:ascii="Times New Roman" w:eastAsia="SimSun" w:hAnsi="Times New Roman"/>
          <w:i/>
          <w:sz w:val="28"/>
          <w:szCs w:val="28"/>
        </w:rPr>
        <w:t>ự</w:t>
      </w:r>
      <w:r w:rsidRPr="005D099F">
        <w:rPr>
          <w:rFonts w:ascii="Times New Roman" w:eastAsia="SimSun" w:hAnsi="Times New Roman"/>
          <w:i/>
          <w:sz w:val="28"/>
          <w:szCs w:val="28"/>
        </w:rPr>
        <w:t>c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t, không coi tr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ng hình th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c”. </w:t>
      </w:r>
      <w:r w:rsidRPr="005D099F">
        <w:rPr>
          <w:rFonts w:ascii="Times New Roman" w:eastAsia="SimSun" w:hAnsi="Times New Roman"/>
          <w:sz w:val="28"/>
          <w:szCs w:val="28"/>
        </w:rPr>
        <w:t>Đây là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tôi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nghe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pháp. Vì thu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c, chúng tôi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hâm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 trong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Phương tiên sinh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</w:t>
      </w:r>
      <w:r w:rsidRPr="005D099F">
        <w:rPr>
          <w:rFonts w:ascii="Times New Roman" w:eastAsia="SimSun" w:hAnsi="Times New Roman"/>
          <w:sz w:val="28"/>
          <w:szCs w:val="28"/>
        </w:rPr>
        <w:t>ôi, dùng cách nhìn tri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xem xét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kinh Ph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, lão nhân gia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o là </w:t>
      </w:r>
      <w:r w:rsidRPr="005D099F">
        <w:rPr>
          <w:rFonts w:ascii="Times New Roman" w:eastAsia="SimSun" w:hAnsi="Times New Roman"/>
          <w:i/>
          <w:sz w:val="28"/>
          <w:szCs w:val="28"/>
        </w:rPr>
        <w:t>“tri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t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trong kinh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5D099F">
        <w:rPr>
          <w:rFonts w:ascii="Times New Roman" w:eastAsia="SimSun" w:hAnsi="Times New Roman"/>
          <w:sz w:val="28"/>
          <w:szCs w:val="28"/>
        </w:rPr>
        <w:t>Tôi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môn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hư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Phương kho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ba năm.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tôi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môn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giáo, mà là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môn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phát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 phong phú hơn tri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quá nhi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>. Trong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 có tri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còn có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là không gì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bao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m,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như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hoàn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nh, tri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Sau khi đã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tôi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kích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là chúng tôi đã b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này. Vì sao? Vì nghĩ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giáo là mê tín,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xúc, phí 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Chương Gia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căn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c.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cũng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này: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có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tuân th</w:t>
      </w:r>
      <w:r w:rsidRPr="005D099F">
        <w:rPr>
          <w:rFonts w:ascii="Times New Roman" w:eastAsia="SimSun" w:hAnsi="Times New Roman"/>
          <w:i/>
          <w:sz w:val="28"/>
          <w:szCs w:val="28"/>
        </w:rPr>
        <w:t>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đ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là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c,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là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t”.</w:t>
      </w:r>
      <w:r w:rsidRPr="005D099F">
        <w:rPr>
          <w:rFonts w:ascii="Times New Roman" w:eastAsia="SimSun" w:hAnsi="Times New Roman"/>
          <w:sz w:val="28"/>
          <w:szCs w:val="28"/>
        </w:rPr>
        <w:t xml:space="preserve">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là hai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rõ ràng!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Phương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tôi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c. Sau khi đã theo Chương Gia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không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theo hình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c; nhưng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tam đàn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đương nhiên là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nên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Khi đó, chúng tôi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môn,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gì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chúng tôi đi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đương nhiên là chúng tôi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có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x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o,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nhà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nói: </w:t>
      </w:r>
      <w:r w:rsidRPr="005D099F">
        <w:rPr>
          <w:rFonts w:ascii="Times New Roman" w:eastAsia="SimSun" w:hAnsi="Times New Roman"/>
          <w:i/>
          <w:sz w:val="28"/>
          <w:szCs w:val="28"/>
        </w:rPr>
        <w:t>“T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bi vi b</w:t>
      </w:r>
      <w:r w:rsidRPr="005D099F">
        <w:rPr>
          <w:rFonts w:ascii="Times New Roman" w:eastAsia="SimSun" w:hAnsi="Times New Roman"/>
          <w:i/>
          <w:sz w:val="28"/>
          <w:szCs w:val="28"/>
        </w:rPr>
        <w:t>ổ</w:t>
      </w:r>
      <w:r w:rsidRPr="005D099F">
        <w:rPr>
          <w:rFonts w:ascii="Times New Roman" w:eastAsia="SimSun" w:hAnsi="Times New Roman"/>
          <w:i/>
          <w:sz w:val="28"/>
          <w:szCs w:val="28"/>
        </w:rPr>
        <w:t>n, phương ti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vi môn”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bi làm g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c, phương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làm c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a).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có phương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môn, có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x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tôi: “Anh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u.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anh đã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đã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hai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anh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hai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u!”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cách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đó!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Ví như không sát sanh,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5D099F">
        <w:rPr>
          <w:rFonts w:ascii="Times New Roman" w:eastAsia="SimSun" w:hAnsi="Times New Roman"/>
          <w:sz w:val="28"/>
          <w:szCs w:val="28"/>
        </w:rPr>
        <w:t>mu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i, trùng,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nên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 xml:space="preserve">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chúng sanh vì ta mà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não,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sát sanh!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nói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vi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! Ví như nói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p, đương nhiên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khác. “Tr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m” là không cho mà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Món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nhân,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ý,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d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trí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nó,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tìm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vi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p. Vi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hơn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5D099F">
        <w:rPr>
          <w:rFonts w:ascii="Times New Roman" w:eastAsia="SimSun" w:hAnsi="Times New Roman"/>
          <w:sz w:val="28"/>
          <w:szCs w:val="28"/>
        </w:rPr>
        <w:t>có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nghi,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công chúng trong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gia. [Chi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ti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nghi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a]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 là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như [chánh quy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n] thâu thu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ta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đóng thu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ít hơn, nay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“ki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m l</w:t>
      </w:r>
      <w:r w:rsidRPr="005D099F">
        <w:rPr>
          <w:rFonts w:ascii="Times New Roman" w:eastAsia="SimSun" w:hAnsi="Times New Roman"/>
          <w:i/>
          <w:sz w:val="28"/>
          <w:szCs w:val="28"/>
        </w:rPr>
        <w:t>ỗ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i/>
          <w:sz w:val="28"/>
          <w:szCs w:val="28"/>
        </w:rPr>
        <w:t>ổ</w:t>
      </w:r>
      <w:r w:rsidRPr="005D099F">
        <w:rPr>
          <w:rFonts w:ascii="Times New Roman" w:eastAsia="SimSun" w:hAnsi="Times New Roman"/>
          <w:i/>
          <w:sz w:val="28"/>
          <w:szCs w:val="28"/>
        </w:rPr>
        <w:t>ng pháp lu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t”,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kh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năng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đóng thu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ít hơn.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cái tâm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p.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hành vi hay không,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có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thì là tâm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p!</w:t>
      </w:r>
      <w:r w:rsidRPr="005D099F">
        <w:rPr>
          <w:rFonts w:ascii="Times New Roman" w:eastAsia="SimSun" w:hAnsi="Times New Roman"/>
          <w:sz w:val="28"/>
          <w:szCs w:val="28"/>
        </w:rPr>
        <w:t xml:space="preserve">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trong giáo pháp đã nói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vi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.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“Thu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t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tâm thanh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nh, chân tâm; </w:t>
      </w:r>
      <w:r w:rsidRPr="005D099F">
        <w:rPr>
          <w:rFonts w:ascii="Times New Roman" w:eastAsia="SimSun" w:hAnsi="Times New Roman"/>
          <w:i/>
          <w:sz w:val="28"/>
          <w:szCs w:val="28"/>
        </w:rPr>
        <w:t>“thu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bi. </w:t>
      </w:r>
      <w:r w:rsidRPr="005D099F">
        <w:rPr>
          <w:rFonts w:ascii="Times New Roman" w:eastAsia="SimSun" w:hAnsi="Times New Roman"/>
          <w:i/>
          <w:sz w:val="28"/>
          <w:szCs w:val="28"/>
        </w:rPr>
        <w:t>“Thu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t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tâm, chân tâm.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nghiêm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lâu ngày ch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tháng,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Nhân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Pháp do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Năng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n là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kinh Kim Cang, Ngài do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Ngũ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kinh Kim Cang mà khai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Trong kinh Kim Cang,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ngài Tu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qu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chúng thì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dùng tâm thái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c là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gi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ng, như như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Tâm thái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chính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sâu!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tác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ng,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sáu 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“Na Già thư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ng t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nh,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khi nào không đ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nh”</w:t>
      </w:r>
      <w:r w:rsidRPr="005D099F">
        <w:rPr>
          <w:rFonts w:ascii="Times New Roman" w:eastAsia="SimSun" w:hAnsi="Times New Roman"/>
          <w:sz w:val="28"/>
          <w:szCs w:val="28"/>
        </w:rPr>
        <w:t>.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trong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</w:t>
      </w:r>
      <w:r w:rsidRPr="005D099F">
        <w:rPr>
          <w:rFonts w:ascii="Times New Roman" w:eastAsia="SimSun" w:hAnsi="Times New Roman"/>
          <w:sz w:val="28"/>
          <w:szCs w:val="28"/>
        </w:rPr>
        <w:t xml:space="preserve"> đáng nên dùng thân gì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bèn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thân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tùy cơ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pháp,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lìa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chưa h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đánh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nh. Đi,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ng, ng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 n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Thi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n! Trong Đàn Kinh,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càng nói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hơn, lão nhân gia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o: </w:t>
      </w:r>
      <w:r w:rsidRPr="005D099F">
        <w:rPr>
          <w:rFonts w:ascii="Times New Roman" w:eastAsia="SimSun" w:hAnsi="Times New Roman"/>
          <w:i/>
          <w:sz w:val="28"/>
          <w:szCs w:val="28"/>
        </w:rPr>
        <w:t>“Ngoài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p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ng, trong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 tâm”</w:t>
      </w:r>
      <w:r w:rsidRPr="005D099F">
        <w:rPr>
          <w:rFonts w:ascii="Times New Roman" w:eastAsia="SimSun" w:hAnsi="Times New Roman"/>
          <w:sz w:val="28"/>
          <w:szCs w:val="28"/>
        </w:rPr>
        <w:t xml:space="preserve">. </w:t>
      </w:r>
      <w:r w:rsidRPr="005D099F">
        <w:rPr>
          <w:rFonts w:ascii="Times New Roman" w:eastAsia="SimSun" w:hAnsi="Times New Roman"/>
          <w:i/>
          <w:sz w:val="28"/>
          <w:szCs w:val="28"/>
        </w:rPr>
        <w:t>“Như như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i/>
          <w:sz w:val="28"/>
          <w:szCs w:val="28"/>
        </w:rPr>
        <w:t>“trong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đ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ng tâm”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gi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y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i/>
          <w:sz w:val="28"/>
          <w:szCs w:val="28"/>
        </w:rPr>
        <w:t>“ngoài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ch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p tư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ng”.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u! M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mà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s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Tai nghe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thanh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Mũi ng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i hương,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hương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Lư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i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ng!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m xem, há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ư?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gì? [C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a]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Tát,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Như Lai.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rõ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Như Lai,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hóa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nhìn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hình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khác gì chúng ta! Dáng v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sinh ho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khác chúng ta cho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cũng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áo, ăn cơm,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cũng đi làm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sáng d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ng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khác chi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 Bên trong hoàn toàn khác nhau: Phàm phu sáu căn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xúc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sáu 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gì không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ng!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thì đương nhiên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tâm,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tâm gì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y? M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ng, gi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bu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n, vui,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tình, ngũ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âm, tham, sân, si,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n. Tâm đã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ng;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tâm bèn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tâm, không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không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gian, xác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c là các Ngài </w:t>
      </w:r>
      <w:r w:rsidRPr="005D099F">
        <w:rPr>
          <w:rFonts w:ascii="Times New Roman" w:eastAsia="SimSun" w:hAnsi="Times New Roman"/>
          <w:i/>
          <w:sz w:val="28"/>
          <w:szCs w:val="28"/>
        </w:rPr>
        <w:t>“làm mà không làm, không làm mà làm”,</w:t>
      </w:r>
      <w:r w:rsidRPr="005D099F">
        <w:rPr>
          <w:rFonts w:ascii="Times New Roman" w:eastAsia="SimSun" w:hAnsi="Times New Roman"/>
          <w:sz w:val="28"/>
          <w:szCs w:val="28"/>
        </w:rPr>
        <w:t xml:space="preserve"> [đ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là] thân giáo. Ngôn giáo chính là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pháp,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mà không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không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mà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tam luân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không! Các Ngài bi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di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n, di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nào, chúng ta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u.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năm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đây, chúng ta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sĩ Giang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ng, tôi trông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này, ho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nhiên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gì? Tác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tánh, tuy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5D099F">
        <w:rPr>
          <w:rFonts w:ascii="Times New Roman" w:eastAsia="SimSun" w:hAnsi="Times New Roman"/>
          <w:sz w:val="28"/>
          <w:szCs w:val="28"/>
        </w:rPr>
        <w:t>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đương nhiên là càng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c! Chúng sanh có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m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may mi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n cư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m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y may ý nghĩ nào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vì chúng ta th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ngôn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chúng ta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 lý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này! Nói theo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phàm phu chúng ta, Ngài vô tâm nói ra, chúng ta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tâm nghe! Vô tâm nói ra,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là Ngài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mà ngôn thuy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tà hay chánh,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hay ác,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đúng hay sai,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m chí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chân hay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Tánh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giáo pháp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đó là </w:t>
      </w:r>
      <w:r w:rsidRPr="005D099F">
        <w:rPr>
          <w:rFonts w:ascii="Times New Roman" w:eastAsia="SimSun" w:hAnsi="Times New Roman"/>
          <w:i/>
          <w:sz w:val="28"/>
          <w:szCs w:val="28"/>
        </w:rPr>
        <w:t>“pháp môn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Nh</w:t>
      </w:r>
      <w:r w:rsidRPr="005D099F">
        <w:rPr>
          <w:rFonts w:ascii="Times New Roman" w:eastAsia="SimSun" w:hAnsi="Times New Roman"/>
          <w:i/>
          <w:sz w:val="28"/>
          <w:szCs w:val="28"/>
        </w:rPr>
        <w:t>ị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. Nay chúng ta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p, chúng ta dùng 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“có hai”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“không hai”</w:t>
      </w:r>
      <w:r w:rsidRPr="005D099F">
        <w:rPr>
          <w:rFonts w:ascii="Times New Roman" w:eastAsia="SimSun" w:hAnsi="Times New Roman"/>
          <w:sz w:val="28"/>
          <w:szCs w:val="28"/>
        </w:rPr>
        <w:t>!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nào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! T</w:t>
      </w:r>
      <w:r w:rsidRPr="005D099F">
        <w:rPr>
          <w:rFonts w:ascii="Times New Roman" w:eastAsia="SimSun" w:hAnsi="Times New Roman"/>
          <w:sz w:val="28"/>
          <w:szCs w:val="28"/>
        </w:rPr>
        <w:t>ôi nói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này,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 xml:space="preserve"> hay chăng?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! Vì sao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lãnh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>? Vì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tương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i, cũng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t vào hai, ba.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nghĩa thú trong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Chân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cách nào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i!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và Pháp Thân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Chân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Chân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Nay chúng ta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“hai”.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thì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t,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Chân. Chúng ta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khó lý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hành,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làm gì?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ng! Ngày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tiên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Chương Gia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sư, lão nhân gia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tôi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bí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Như Lai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a, tu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ng!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giúp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giúp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ng. Hai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pháp</w:t>
      </w:r>
      <w:r w:rsidRPr="005D099F">
        <w:rPr>
          <w:rFonts w:ascii="Times New Roman" w:eastAsia="SimSun" w:hAnsi="Times New Roman"/>
          <w:sz w:val="28"/>
          <w:szCs w:val="28"/>
        </w:rPr>
        <w:t xml:space="preserve"> này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nhau. Ngày nào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và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hai,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ráo,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hành! Khi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tôi 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lão nhân gia th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nh giáo: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Lão nhân gia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tôi: “B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Thí”.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chính là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khó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phàm phu chúng ta là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x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!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sau, tôi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môn, phát tâm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chuyên môn làm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này, coi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c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tô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làm, nghiêm túc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này! Tôi cũng làm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ít năm,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u: “Buông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ng”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ngoài thân, mà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ng hơn là buông </w:t>
      </w:r>
      <w:r w:rsidRPr="005D099F">
        <w:rPr>
          <w:rFonts w:ascii="Times New Roman" w:eastAsia="SimSun" w:hAnsi="Times New Roman"/>
          <w:sz w:val="28"/>
          <w:szCs w:val="28"/>
        </w:rPr>
        <w:t>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ng,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D099F">
        <w:rPr>
          <w:rFonts w:ascii="Times New Roman" w:eastAsia="SimSun" w:hAnsi="Times New Roman"/>
          <w:sz w:val="28"/>
          <w:szCs w:val="28"/>
        </w:rPr>
        <w:t>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ngày, ta còn có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hay không?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còn có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còn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khác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thoát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i.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các pháp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ch.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tham, sân, si,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ng tăm,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dư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ngũ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tr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thân, tâm,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ch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p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thì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vư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t thoát.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cõi tr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nhân gian,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nhân gian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coi, cõi tr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còn khá,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hãy sanh trong thiên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o.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</w:rPr>
        <w:t xml:space="preserve"> có hai mươi tám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sau thù th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hơn t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ng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tri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thoát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i.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gì khác, nh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đã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. Do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chân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chân tư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pháp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>, vui sư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lìa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vui.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buông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kh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luân 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buông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[kh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] </w:t>
      </w:r>
      <w:r w:rsidRPr="005D099F">
        <w:rPr>
          <w:rFonts w:ascii="Times New Roman" w:eastAsia="SimSun" w:hAnsi="Times New Roman"/>
          <w:sz w:val="28"/>
          <w:szCs w:val="28"/>
        </w:rPr>
        <w:t>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đâu ra vui?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cũng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vui sư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vĩnh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Chân pháp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gia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câu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Như Lai,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cùng 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chư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Như Lai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chúng ta hâm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mong m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vô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chúng ta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ngay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hay không?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kh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nh,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là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có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lòng hay chăng? Đã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còn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u cho chúng ta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pháp môn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“</w:t>
      </w:r>
      <w:r w:rsidRPr="005D099F">
        <w:rPr>
          <w:rFonts w:ascii="Times New Roman" w:eastAsia="SimSun" w:hAnsi="Times New Roman"/>
          <w:sz w:val="28"/>
          <w:szCs w:val="28"/>
        </w:rPr>
        <w:t>trì danh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sanh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.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pháp môn này là pháp môn </w:t>
      </w:r>
      <w:r w:rsidRPr="005D099F">
        <w:rPr>
          <w:rFonts w:ascii="Times New Roman" w:eastAsia="SimSun" w:hAnsi="Times New Roman"/>
          <w:i/>
          <w:sz w:val="28"/>
          <w:szCs w:val="28"/>
        </w:rPr>
        <w:t>“v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 ngư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tu, v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n ngư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i đ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n”.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mong vãng sanh,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đó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Cõi Phàm Thánh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Cư cũng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khá</w:t>
      </w:r>
      <w:r w:rsidRPr="005D099F">
        <w:rPr>
          <w:rFonts w:ascii="Times New Roman" w:eastAsia="SimSun" w:hAnsi="Times New Roman"/>
          <w:sz w:val="28"/>
          <w:szCs w:val="28"/>
        </w:rPr>
        <w:t>c gì hàng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Hoa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ng. Cao hơn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chúng ta đang nói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đây! Nay chúng ta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[h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p]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Tín còn chưa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xong! [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nh 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trong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thi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là]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Tr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Tát. Cõi Phàm Thánh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Cư trong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Tây Phương là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5D099F">
        <w:rPr>
          <w:rFonts w:ascii="Times New Roman" w:eastAsia="SimSun" w:hAnsi="Times New Roman"/>
          <w:sz w:val="28"/>
          <w:szCs w:val="28"/>
        </w:rPr>
        <w:t>;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Tông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pháp môn thành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u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thành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trong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kinh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m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tam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p”</w:t>
      </w:r>
      <w:r w:rsidRPr="005D099F">
        <w:rPr>
          <w:rFonts w:ascii="Times New Roman" w:eastAsia="SimSun" w:hAnsi="Times New Roman"/>
          <w:sz w:val="28"/>
          <w:szCs w:val="28"/>
        </w:rPr>
        <w:t xml:space="preserve"> (khéo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v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ba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p),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p.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tam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chúng sanh,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tác chúng ác”</w:t>
      </w:r>
      <w:r w:rsidRPr="005D099F">
        <w:rPr>
          <w:rFonts w:ascii="Times New Roman" w:eastAsia="SimSun" w:hAnsi="Times New Roman"/>
          <w:sz w:val="28"/>
          <w:szCs w:val="28"/>
        </w:rPr>
        <w:t xml:space="preserve"> (nguy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cho chúng sanh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khéo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các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ác). Nhưng trong kinh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x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u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hàng đ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các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nói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“thân, kh</w:t>
      </w:r>
      <w:r w:rsidRPr="005D099F">
        <w:rPr>
          <w:rFonts w:ascii="Times New Roman" w:eastAsia="SimSun" w:hAnsi="Times New Roman"/>
          <w:i/>
          <w:sz w:val="28"/>
          <w:szCs w:val="28"/>
        </w:rPr>
        <w:t>ẩ</w:t>
      </w:r>
      <w:r w:rsidRPr="005D099F">
        <w:rPr>
          <w:rFonts w:ascii="Times New Roman" w:eastAsia="SimSun" w:hAnsi="Times New Roman"/>
          <w:i/>
          <w:sz w:val="28"/>
          <w:szCs w:val="28"/>
        </w:rPr>
        <w:t>u, ý”,</w:t>
      </w:r>
      <w:r w:rsidRPr="005D099F">
        <w:rPr>
          <w:rFonts w:ascii="Times New Roman" w:eastAsia="SimSun" w:hAnsi="Times New Roman"/>
          <w:sz w:val="28"/>
          <w:szCs w:val="28"/>
        </w:rPr>
        <w:t xml:space="preserve"> còn trong kinh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là </w:t>
      </w:r>
      <w:r w:rsidRPr="005D099F">
        <w:rPr>
          <w:rFonts w:ascii="Times New Roman" w:eastAsia="SimSun" w:hAnsi="Times New Roman"/>
          <w:i/>
          <w:sz w:val="28"/>
          <w:szCs w:val="28"/>
        </w:rPr>
        <w:t>“kh</w:t>
      </w:r>
      <w:r w:rsidRPr="005D099F">
        <w:rPr>
          <w:rFonts w:ascii="Times New Roman" w:eastAsia="SimSun" w:hAnsi="Times New Roman"/>
          <w:i/>
          <w:sz w:val="28"/>
          <w:szCs w:val="28"/>
        </w:rPr>
        <w:t>ẩ</w:t>
      </w:r>
      <w:r w:rsidRPr="005D099F">
        <w:rPr>
          <w:rFonts w:ascii="Times New Roman" w:eastAsia="SimSun" w:hAnsi="Times New Roman"/>
          <w:i/>
          <w:sz w:val="28"/>
          <w:szCs w:val="28"/>
        </w:rPr>
        <w:t>u, thân, ý”.</w:t>
      </w:r>
      <w:r w:rsidRPr="005D099F">
        <w:rPr>
          <w:rFonts w:ascii="Times New Roman" w:eastAsia="SimSun" w:hAnsi="Times New Roman"/>
          <w:sz w:val="28"/>
          <w:szCs w:val="28"/>
        </w:rPr>
        <w:t xml:space="preserve">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suy nghĩ vì sa</w:t>
      </w:r>
      <w:r w:rsidRPr="005D099F">
        <w:rPr>
          <w:rFonts w:ascii="Times New Roman" w:eastAsia="SimSun" w:hAnsi="Times New Roman"/>
          <w:sz w:val="28"/>
          <w:szCs w:val="28"/>
        </w:rPr>
        <w:t>o Ngài nói theo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y?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u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trung niên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lên, đã dư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>ng thành thói quen. Tu hành là tu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Tu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u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p, cũng có nghĩa là chúng ta 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ăn nói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ta.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dàng!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trung niên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lên,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ai nói cho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m,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khí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mình! Nói ra thì sao? Làm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lòng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[vì 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],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nói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D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u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nó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trò,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là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ban khi trò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hai mươi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kinh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còn chưa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m,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tr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>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hai mươi tu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lên, đã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thành,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nói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Do đó, sau khi trư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thành,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hai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nói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: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là cha m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là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chân chánh,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bình phàm! Đã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sư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y giáo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hành,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tôn sư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o,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hành,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không </w:t>
      </w:r>
      <w:r w:rsidRPr="005D099F">
        <w:rPr>
          <w:rFonts w:ascii="Times New Roman" w:eastAsia="SimSun" w:hAnsi="Times New Roman"/>
          <w:sz w:val="28"/>
          <w:szCs w:val="28"/>
        </w:rPr>
        <w:t>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Vì sao?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nói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tâm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sanh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não,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oán c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u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thông minh,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oán c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u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trò. Tôi thân c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ba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Cách các Ngài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trò, tôi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rõ ràng. Trò nghe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y giáo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hành,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có đánh, có ch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i,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nghiêm ng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t.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vâng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ngoài,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“dương ph</w:t>
      </w:r>
      <w:r w:rsidRPr="005D099F">
        <w:rPr>
          <w:rFonts w:ascii="Times New Roman" w:eastAsia="SimSun" w:hAnsi="Times New Roman"/>
          <w:i/>
          <w:sz w:val="28"/>
          <w:szCs w:val="28"/>
        </w:rPr>
        <w:t>ụ</w:t>
      </w:r>
      <w:r w:rsidRPr="005D099F">
        <w:rPr>
          <w:rFonts w:ascii="Times New Roman" w:eastAsia="SimSun" w:hAnsi="Times New Roman"/>
          <w:i/>
          <w:sz w:val="28"/>
          <w:szCs w:val="28"/>
        </w:rPr>
        <w:t>ng, âm vi”</w:t>
      </w:r>
      <w:r w:rsidRPr="005D099F">
        <w:rPr>
          <w:rFonts w:ascii="Times New Roman" w:eastAsia="SimSun" w:hAnsi="Times New Roman"/>
          <w:sz w:val="28"/>
          <w:szCs w:val="28"/>
        </w:rPr>
        <w:t xml:space="preserve"> (b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ngoài tuân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bên trong ch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i), sau lưng thì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giáo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ưa thích, kính ph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m chí còn phê bình.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ki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đó,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khách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</w:rPr>
        <w:t>áo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y. Th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y Lý cũng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tôi,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k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oán c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u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khác!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m xem,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trò mà có thái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là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ngoài!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trong cõi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u.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“chuy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v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a ý thư</w:t>
      </w:r>
      <w:r w:rsidRPr="005D099F">
        <w:rPr>
          <w:rFonts w:ascii="Times New Roman" w:eastAsia="SimSun" w:hAnsi="Times New Roman"/>
          <w:i/>
          <w:sz w:val="28"/>
          <w:szCs w:val="28"/>
        </w:rPr>
        <w:t>ờ</w:t>
      </w:r>
      <w:r w:rsidRPr="005D099F">
        <w:rPr>
          <w:rFonts w:ascii="Times New Roman" w:eastAsia="SimSun" w:hAnsi="Times New Roman"/>
          <w:i/>
          <w:sz w:val="28"/>
          <w:szCs w:val="28"/>
        </w:rPr>
        <w:t>ng là tám, chín ph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>n”.</w:t>
      </w:r>
      <w:r w:rsidRPr="005D099F">
        <w:rPr>
          <w:rFonts w:ascii="Times New Roman" w:eastAsia="SimSun" w:hAnsi="Times New Roman"/>
          <w:sz w:val="28"/>
          <w:szCs w:val="28"/>
        </w:rPr>
        <w:t xml:space="preserve"> Trong khá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nghiêm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nhân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cư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và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nhau.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nhau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là duyên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duyên,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cư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p. Nhưng r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duyên lâu dài c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n duyên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ng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n, duyên đã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m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m chí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duyên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thành ác duyên,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trư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p như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do nguyên nhân nào?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duyên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thành ác duyên,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chúng ta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có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đó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buông xu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khi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cho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phương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ý,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nghiêm túc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>nh mà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có l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ta,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hãy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là do túc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là </w:t>
      </w:r>
      <w:r w:rsidRPr="005D099F">
        <w:rPr>
          <w:rFonts w:ascii="Times New Roman" w:eastAsia="SimSun" w:hAnsi="Times New Roman"/>
          <w:i/>
          <w:sz w:val="28"/>
          <w:szCs w:val="28"/>
        </w:rPr>
        <w:t>“không có nguyên nhân”.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nghĩ thông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nghĩ minh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hoan h</w:t>
      </w:r>
      <w:r w:rsidRPr="005D099F">
        <w:rPr>
          <w:rFonts w:ascii="Times New Roman" w:eastAsia="SimSun" w:hAnsi="Times New Roman"/>
          <w:sz w:val="28"/>
          <w:szCs w:val="28"/>
        </w:rPr>
        <w:t>ỷ</w:t>
      </w:r>
      <w:r w:rsidRPr="005D099F">
        <w:rPr>
          <w:rFonts w:ascii="Times New Roman" w:eastAsia="SimSun" w:hAnsi="Times New Roman"/>
          <w:sz w:val="28"/>
          <w:szCs w:val="28"/>
        </w:rPr>
        <w:t xml:space="preserve">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n.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i ta cũng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đánh ta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y báng ta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lăng nh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ta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hãm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ta cũng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nh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oán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oán tr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thù. Vì sao? Tiêu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ng!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vô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nay, há có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sai qu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y? Làm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sai qu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u!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trong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nh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sám 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tiêu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ng. Tiêu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thu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bu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xuôi gió trên đư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. Chúng ta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khi lâm chung,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hơn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nào khác!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gì trong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dùng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công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tích lũy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lúc lâm chung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ng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vãng sanh.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D099F">
        <w:rPr>
          <w:rFonts w:ascii="Times New Roman" w:eastAsia="SimSun" w:hAnsi="Times New Roman"/>
          <w:sz w:val="28"/>
          <w:szCs w:val="28"/>
        </w:rPr>
        <w:t>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qua kinh giáo,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chúng ta, năm xưa tôi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nói,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như tôi còn vi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không ít, </w:t>
      </w:r>
      <w:r w:rsidRPr="005D099F">
        <w:rPr>
          <w:rFonts w:ascii="Times New Roman" w:eastAsia="SimSun" w:hAnsi="Times New Roman"/>
          <w:i/>
          <w:sz w:val="28"/>
          <w:szCs w:val="28"/>
        </w:rPr>
        <w:t>“kinh lu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n tri ki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>n,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 lu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 chánh thân ng</w:t>
      </w:r>
      <w:r w:rsidRPr="005D099F">
        <w:rPr>
          <w:rFonts w:ascii="Times New Roman" w:eastAsia="SimSun" w:hAnsi="Times New Roman"/>
          <w:i/>
          <w:sz w:val="28"/>
          <w:szCs w:val="28"/>
        </w:rPr>
        <w:t>ữ</w:t>
      </w:r>
      <w:r w:rsidRPr="005D099F">
        <w:rPr>
          <w:rFonts w:ascii="Times New Roman" w:eastAsia="SimSun" w:hAnsi="Times New Roman"/>
          <w:i/>
          <w:sz w:val="28"/>
          <w:szCs w:val="28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 xml:space="preserve"> (dùng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tri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n, dùng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thân và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).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là tiêu chu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D099F">
        <w:rPr>
          <w:rFonts w:ascii="Times New Roman" w:eastAsia="SimSun" w:hAnsi="Times New Roman"/>
          <w:sz w:val="28"/>
          <w:szCs w:val="28"/>
        </w:rPr>
        <w:t>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và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a chúng ta</w:t>
      </w:r>
      <w:r w:rsidRPr="005D099F">
        <w:rPr>
          <w:rFonts w:ascii="Times New Roman" w:eastAsia="SimSun" w:hAnsi="Times New Roman"/>
          <w:sz w:val="28"/>
          <w:szCs w:val="28"/>
        </w:rPr>
        <w:t>.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tư tư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ng và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chúng ta.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n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và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là tác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Tam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trong kinh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t. Do đó,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tuy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chúng chính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ng, q</w:t>
      </w:r>
      <w:r w:rsidRPr="005D099F">
        <w:rPr>
          <w:rFonts w:ascii="Times New Roman" w:eastAsia="SimSun" w:hAnsi="Times New Roman"/>
          <w:sz w:val="28"/>
          <w:szCs w:val="28"/>
        </w:rPr>
        <w:t>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vô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ng! Tr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phi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mà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mong dùng nó, đó là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thân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b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ý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kinh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Bài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ng nói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sz w:val="28"/>
          <w:szCs w:val="28"/>
        </w:rPr>
        <w:t xml:space="preserve"> (hãy khéo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i),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then ch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là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là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 xml:space="preserve">n chưa khó,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dàng!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c”</w:t>
      </w:r>
      <w:r w:rsidRPr="005D099F">
        <w:rPr>
          <w:rFonts w:ascii="Times New Roman" w:eastAsia="SimSun" w:hAnsi="Times New Roman"/>
          <w:sz w:val="28"/>
          <w:szCs w:val="28"/>
        </w:rPr>
        <w:t xml:space="preserve"> là linh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ý và duyên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nào! Vì sao Ngài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y?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đã căn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trên lý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vào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gian, nơi ch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vi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 xml:space="preserve">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xuyên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hóa,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nhau, thi hành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lu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cũng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tùy thu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vào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hóa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con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c,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gian, nơi ch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n; đó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c”.</w:t>
      </w:r>
      <w:r w:rsidRPr="005D099F">
        <w:rPr>
          <w:rFonts w:ascii="Times New Roman" w:eastAsia="SimSun" w:hAnsi="Times New Roman"/>
          <w:sz w:val="28"/>
          <w:szCs w:val="28"/>
        </w:rPr>
        <w:t xml:space="preserve">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trì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là </w:t>
      </w:r>
      <w:r w:rsidRPr="005D099F">
        <w:rPr>
          <w:rFonts w:ascii="Times New Roman" w:eastAsia="SimSun" w:hAnsi="Times New Roman"/>
          <w:i/>
          <w:sz w:val="28"/>
          <w:szCs w:val="28"/>
        </w:rPr>
        <w:t>“khai, giá, trì, ph</w:t>
      </w:r>
      <w:r w:rsidRPr="005D099F">
        <w:rPr>
          <w:rFonts w:ascii="Times New Roman" w:eastAsia="SimSun" w:hAnsi="Times New Roman"/>
          <w:i/>
          <w:sz w:val="28"/>
          <w:szCs w:val="28"/>
        </w:rPr>
        <w:t>ạ</w:t>
      </w:r>
      <w:r w:rsidRPr="005D099F">
        <w:rPr>
          <w:rFonts w:ascii="Times New Roman" w:eastAsia="SimSun" w:hAnsi="Times New Roman"/>
          <w:i/>
          <w:sz w:val="28"/>
          <w:szCs w:val="28"/>
        </w:rPr>
        <w:t>m”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nói trong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u.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khai duyên, khi nào cho phép khai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Khai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mà là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khái, cái duyên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khai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là trong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nào?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 chúng sanh, mà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 chính mình.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 chúng sanh thì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i là 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i/>
          <w:sz w:val="28"/>
          <w:szCs w:val="28"/>
        </w:rPr>
        <w:t>khai duyên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i/>
          <w:sz w:val="28"/>
          <w:szCs w:val="28"/>
        </w:rPr>
        <w:t>.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“Giá”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DFKai-SB" w:eastAsia="DFKai-SB" w:hAnsi="DFKai-SB" w:hint="eastAsia"/>
          <w:sz w:val="28"/>
          <w:szCs w:val="28"/>
          <w:lang w:eastAsia="zh-TW"/>
        </w:rPr>
        <w:t>遮</w:t>
      </w:r>
      <w:r w:rsidRPr="005D099F">
        <w:rPr>
          <w:rFonts w:ascii="Times New Roman" w:eastAsia="SimSun" w:hAnsi="Times New Roman"/>
          <w:sz w:val="28"/>
          <w:szCs w:val="28"/>
        </w:rPr>
        <w:t>): Giá là ngăn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m,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m. Ví như sát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trong kinh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có thí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khai duyên. Trong k</w:t>
      </w:r>
      <w:r w:rsidRPr="005D099F">
        <w:rPr>
          <w:rFonts w:ascii="Times New Roman" w:eastAsia="SimSun" w:hAnsi="Times New Roman"/>
          <w:sz w:val="28"/>
          <w:szCs w:val="28"/>
        </w:rPr>
        <w:t>inh,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nh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này.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gia đi theo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nhóm thương nhân, đáp thuy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ra 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ngo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i. Nói theo cách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đó là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buôn bán.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gia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đi cùng đoàn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đó, ng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thuy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b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qua nơi khác.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 xml:space="preserve">Nhóm thương nhân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thu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tài s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n,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a báu. Trong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thương nhân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(có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trăm thương nhân),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trăm chín mươi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chín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kia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m m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đích gì?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mình nu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tài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phát lên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gia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đã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A La Hán, có Tha Tâm Thông,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khá phi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c.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trăm chín mươi chín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Cư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p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tài s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đó là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y, đã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sát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 mu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</w:rPr>
        <w:t xml:space="preserve"> cư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p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tài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sau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,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nào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Nhưng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tà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sâu,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ng,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ch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là không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nói to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ra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c. Nói to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 ra,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>u, c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sao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bí m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n? Trư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là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kh</w:t>
      </w:r>
      <w:r w:rsidRPr="005D099F">
        <w:rPr>
          <w:rFonts w:ascii="Times New Roman" w:eastAsia="SimSun" w:hAnsi="Times New Roman"/>
          <w:sz w:val="28"/>
          <w:szCs w:val="28"/>
        </w:rPr>
        <w:t>ẩ</w:t>
      </w:r>
      <w:r w:rsidRPr="005D099F">
        <w:rPr>
          <w:rFonts w:ascii="Times New Roman" w:eastAsia="SimSun" w:hAnsi="Times New Roman"/>
          <w:sz w:val="28"/>
          <w:szCs w:val="28"/>
        </w:rPr>
        <w:t xml:space="preserve">u.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La Hán làm như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nào? Nghĩ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nghĩ lui,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phương pháp,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n!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La Hán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y. Đó là gì? Đó là khai duyên, khai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chóc này, xét theo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trăm chín mươi chín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thương nhân trên thuy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n,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, mà cũng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o toàn tài s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n 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.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đi,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i. Tuy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ý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lên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hành,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chưa làm.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đi,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lên ác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còn nh</w:t>
      </w:r>
      <w:r w:rsidRPr="005D099F">
        <w:rPr>
          <w:rFonts w:ascii="Times New Roman" w:eastAsia="SimSun" w:hAnsi="Times New Roman"/>
          <w:sz w:val="28"/>
          <w:szCs w:val="28"/>
        </w:rPr>
        <w:t>ẹ</w:t>
      </w:r>
      <w:r w:rsidRPr="005D099F">
        <w:rPr>
          <w:rFonts w:ascii="Times New Roman" w:eastAsia="SimSun" w:hAnsi="Times New Roman"/>
          <w:sz w:val="28"/>
          <w:szCs w:val="28"/>
        </w:rPr>
        <w:t>, vì chưa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hành.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sát nhân này hoàn toàn là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mà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cũng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u, h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ng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Đ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là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i”</w:t>
      </w:r>
      <w:r w:rsidRPr="005D099F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(khéo 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 nơi gi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i)</w:t>
      </w:r>
      <w:r w:rsidRPr="005D099F">
        <w:rPr>
          <w:rFonts w:ascii="Times New Roman" w:eastAsia="SimSun" w:hAnsi="Times New Roman"/>
          <w:sz w:val="28"/>
          <w:szCs w:val="28"/>
        </w:rPr>
        <w:t>.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đã nêu thí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 cho chúng ta.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sát sanh này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phá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mà g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là khai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i. Nó có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ki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y, 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làm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làm như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cho chúng sanh,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là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 cho riêng mình, mà là l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i ích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nhà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tuy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nào cũng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khai duyên. Khi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khai duyên,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c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>, ngay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mu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i, trùng,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n thương. Mu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n chích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thân </w:t>
      </w:r>
      <w:r w:rsidRPr="005D099F">
        <w:rPr>
          <w:rFonts w:ascii="Times New Roman" w:eastAsia="SimSun" w:hAnsi="Times New Roman"/>
          <w:sz w:val="28"/>
          <w:szCs w:val="28"/>
        </w:rPr>
        <w:t>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u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cúng dư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D099F">
        <w:rPr>
          <w:rFonts w:ascii="Times New Roman" w:eastAsia="SimSun" w:hAnsi="Times New Roman"/>
          <w:sz w:val="28"/>
          <w:szCs w:val="28"/>
        </w:rPr>
        <w:t>, li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cho nó ăn no, nó t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nhiên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đi.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 xml:space="preserve"> thí, cúng dư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đu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nó đi là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nó.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quy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ch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 nên,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khai duyên,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này!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nh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tình lý, chúng tôi đã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quá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trư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p. Đáng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c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không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các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Tr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cây ăn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chim ăn trái cây, trái cây s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p chín, chim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ăn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ch,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có thu 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, dùng phương pháp gì? Nghĩ đ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phương pháp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phòng ch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b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b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bèn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t. Vì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thương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con chim, 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i chúng nó. Ví như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 ta có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t trăm cây ăn trái,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D099F">
        <w:rPr>
          <w:rFonts w:ascii="Times New Roman" w:eastAsia="SimSun" w:hAnsi="Times New Roman"/>
          <w:sz w:val="28"/>
          <w:szCs w:val="28"/>
        </w:rPr>
        <w:t>ta như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 cho ngươi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cây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ăn, chín mươi cây kia ngươi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D099F">
        <w:rPr>
          <w:rFonts w:ascii="Times New Roman" w:eastAsia="SimSun" w:hAnsi="Times New Roman"/>
          <w:sz w:val="28"/>
          <w:szCs w:val="28"/>
        </w:rPr>
        <w:t>.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Chim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nghe l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 xml:space="preserve">y.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Chúng nó</w:t>
      </w:r>
      <w:r w:rsidRPr="005D099F">
        <w:rPr>
          <w:rFonts w:ascii="Times New Roman" w:eastAsia="SimSun" w:hAnsi="Times New Roman"/>
          <w:sz w:val="28"/>
          <w:szCs w:val="28"/>
        </w:rPr>
        <w:t xml:space="preserve"> ăn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cây kia,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cây khác không ăn,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u.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d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n,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tâm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5D099F">
        <w:rPr>
          <w:rFonts w:ascii="Times New Roman" w:eastAsia="SimSun" w:hAnsi="Times New Roman"/>
          <w:sz w:val="28"/>
          <w:szCs w:val="28"/>
        </w:rPr>
        <w:t xml:space="preserve">nó, trong tương lai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chúng </w:t>
      </w:r>
      <w:r w:rsidRPr="005D099F">
        <w:rPr>
          <w:rFonts w:ascii="Times New Roman" w:eastAsia="SimSun" w:hAnsi="Times New Roman"/>
          <w:sz w:val="28"/>
          <w:szCs w:val="28"/>
        </w:rPr>
        <w:t>nó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 ki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m ăn,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vư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Tr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rau, rau có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côn trùng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 xml:space="preserve">n phá. Năm xưa, chúng tôi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trên núi C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</w:t>
      </w:r>
      <w:r w:rsidRPr="005D099F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vư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 rau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ông Đan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-tư-l</w:t>
      </w:r>
      <w:r w:rsidRPr="005D099F">
        <w:rPr>
          <w:rFonts w:ascii="Times New Roman" w:eastAsia="SimSun" w:hAnsi="Times New Roman"/>
          <w:sz w:val="28"/>
          <w:szCs w:val="28"/>
        </w:rPr>
        <w:t>ý Lý Kim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</w:t>
      </w:r>
      <w:r w:rsidRPr="005D099F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5D099F">
        <w:rPr>
          <w:rFonts w:ascii="Times New Roman" w:eastAsia="SimSun" w:hAnsi="Times New Roman"/>
          <w:sz w:val="28"/>
          <w:szCs w:val="28"/>
        </w:rPr>
        <w:t>, khi tôi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thăm, ông đã l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p vư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n rau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sáu năm. Ông ta k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, năm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t, rau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tr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trùng ăn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t chín mươi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lăm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trăm. Ông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dùng thu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sát trùng,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côn trùng, cũng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thương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chúng, m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k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 cho chúng nó ăn. Năm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hai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là sáu b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ch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trăm [rau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 phá], ch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đôi chút. Tôi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nơi đó vào năm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sáu,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i năm trùng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b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t. Khi tôi đ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đó vào năm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sáu, ông ta nói năm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g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như là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thu ho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chín mươi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trăm, trùng ăn mư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ph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trăm</w:t>
      </w:r>
      <w:r w:rsidRPr="005D099F">
        <w:rPr>
          <w:rFonts w:ascii="Times New Roman" w:eastAsia="SimSun" w:hAnsi="Times New Roman"/>
          <w:sz w:val="28"/>
          <w:szCs w:val="28"/>
        </w:rPr>
        <w:t>!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thương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chúng!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thương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chúng, lư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ng rau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hơn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a!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thông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tình lý.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chúng, chúng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tr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thù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càng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trùng càng nhi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u. Gi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t! Oan oan tương báo. T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rõ r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vì sao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làm ác?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trên cõi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n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u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chút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 hơn, dùng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tâm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k</w:t>
      </w:r>
      <w:r w:rsidRPr="005D099F">
        <w:rPr>
          <w:rFonts w:ascii="Times New Roman" w:eastAsia="SimSun" w:hAnsi="Times New Roman"/>
          <w:sz w:val="28"/>
          <w:szCs w:val="28"/>
        </w:rPr>
        <w:t>ẻ</w:t>
      </w:r>
      <w:r w:rsidRPr="005D099F">
        <w:rPr>
          <w:rFonts w:ascii="Times New Roman" w:eastAsia="SimSun" w:hAnsi="Times New Roman"/>
          <w:sz w:val="28"/>
          <w:szCs w:val="28"/>
        </w:rPr>
        <w:t xml:space="preserve"> khác, dùng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tâm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cư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muôn loài!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nghèo nàn, kh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qu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 xml:space="preserve">n;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nghèo nàn, kh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qu</w:t>
      </w:r>
      <w:r w:rsidRPr="005D099F">
        <w:rPr>
          <w:rFonts w:ascii="Times New Roman" w:eastAsia="SimSun" w:hAnsi="Times New Roman"/>
          <w:sz w:val="28"/>
          <w:szCs w:val="28"/>
        </w:rPr>
        <w:t>ẫ</w:t>
      </w:r>
      <w:r w:rsidRPr="005D099F">
        <w:rPr>
          <w:rFonts w:ascii="Times New Roman" w:eastAsia="SimSun" w:hAnsi="Times New Roman"/>
          <w:sz w:val="28"/>
          <w:szCs w:val="28"/>
        </w:rPr>
        <w:t>n là do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 báo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mình.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cách nào?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hãy đ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k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Phàm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n,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chúng ta có băng thâu âm và thâu hình [bài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ng]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Phàm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n. Không thích nghe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ng, h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nghe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ng bèn bu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 ng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chúng ta còn có phim truy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hình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Phàm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Hu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n, do Mã Lai quay phim trong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.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xem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nhà cùng xem,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theo tiên sinh Li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>u Phàm s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>a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ng,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D099F">
        <w:rPr>
          <w:rFonts w:ascii="Times New Roman" w:eastAsia="SimSun" w:hAnsi="Times New Roman"/>
          <w:sz w:val="28"/>
          <w:szCs w:val="28"/>
        </w:rPr>
        <w:t xml:space="preserve"> cách này,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sau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vô cùng, đ</w:t>
      </w:r>
      <w:r w:rsidRPr="005D099F">
        <w:rPr>
          <w:rFonts w:ascii="Times New Roman" w:eastAsia="SimSun" w:hAnsi="Times New Roman"/>
          <w:sz w:val="28"/>
          <w:szCs w:val="28"/>
        </w:rPr>
        <w:t xml:space="preserve">úng là </w:t>
      </w:r>
      <w:r w:rsidRPr="005D099F">
        <w:rPr>
          <w:rFonts w:ascii="Times New Roman" w:eastAsia="SimSun" w:hAnsi="Times New Roman"/>
          <w:i/>
          <w:sz w:val="28"/>
          <w:szCs w:val="28"/>
        </w:rPr>
        <w:t>“trong c</w:t>
      </w:r>
      <w:r w:rsidRPr="005D099F">
        <w:rPr>
          <w:rFonts w:ascii="Times New Roman" w:eastAsia="SimSun" w:hAnsi="Times New Roman"/>
          <w:i/>
          <w:sz w:val="28"/>
          <w:szCs w:val="28"/>
        </w:rPr>
        <w:t>ử</w:t>
      </w:r>
      <w:r w:rsidRPr="005D099F">
        <w:rPr>
          <w:rFonts w:ascii="Times New Roman" w:eastAsia="SimSun" w:hAnsi="Times New Roman"/>
          <w:i/>
          <w:sz w:val="28"/>
          <w:szCs w:val="28"/>
        </w:rPr>
        <w:t>a nhà Ph</w:t>
      </w:r>
      <w:r w:rsidRPr="005D099F">
        <w:rPr>
          <w:rFonts w:ascii="Times New Roman" w:eastAsia="SimSun" w:hAnsi="Times New Roman"/>
          <w:i/>
          <w:sz w:val="28"/>
          <w:szCs w:val="28"/>
        </w:rPr>
        <w:t>ậ</w:t>
      </w:r>
      <w:r w:rsidRPr="005D099F">
        <w:rPr>
          <w:rFonts w:ascii="Times New Roman" w:eastAsia="SimSun" w:hAnsi="Times New Roman"/>
          <w:i/>
          <w:sz w:val="28"/>
          <w:szCs w:val="28"/>
        </w:rPr>
        <w:t>t, có c</w:t>
      </w:r>
      <w:r w:rsidRPr="005D099F">
        <w:rPr>
          <w:rFonts w:ascii="Times New Roman" w:eastAsia="SimSun" w:hAnsi="Times New Roman"/>
          <w:i/>
          <w:sz w:val="28"/>
          <w:szCs w:val="28"/>
        </w:rPr>
        <w:t>ầ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5D099F">
        <w:rPr>
          <w:rFonts w:ascii="Times New Roman" w:eastAsia="SimSun" w:hAnsi="Times New Roman"/>
          <w:i/>
          <w:sz w:val="28"/>
          <w:szCs w:val="28"/>
        </w:rPr>
        <w:t>ắ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5D099F">
        <w:rPr>
          <w:rFonts w:ascii="Times New Roman" w:eastAsia="SimSun" w:hAnsi="Times New Roman"/>
          <w:i/>
          <w:sz w:val="28"/>
          <w:szCs w:val="28"/>
        </w:rPr>
        <w:t>ứ</w:t>
      </w:r>
      <w:r w:rsidRPr="005D099F">
        <w:rPr>
          <w:rFonts w:ascii="Times New Roman" w:eastAsia="SimSun" w:hAnsi="Times New Roman"/>
          <w:i/>
          <w:sz w:val="28"/>
          <w:szCs w:val="28"/>
        </w:rPr>
        <w:t>ng”</w:t>
      </w:r>
      <w:r w:rsidRPr="005D099F">
        <w:rPr>
          <w:rFonts w:ascii="Times New Roman" w:eastAsia="SimSun" w:hAnsi="Times New Roman"/>
          <w:sz w:val="28"/>
          <w:szCs w:val="28"/>
        </w:rPr>
        <w:t>.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i.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thông minh,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thông minh, trí hu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.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e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lâu,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kh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e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nh,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lâu,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có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gì không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 xml:space="preserve">c!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u q</w:t>
      </w:r>
      <w:r w:rsidRPr="005D099F">
        <w:rPr>
          <w:rFonts w:ascii="Times New Roman" w:eastAsia="SimSun" w:hAnsi="Times New Roman"/>
          <w:sz w:val="28"/>
          <w:szCs w:val="28"/>
        </w:rPr>
        <w:t>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lý, đúng lý, đúng pháp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c! Nay lũ bình phàm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là do nguyên nhân nào? Không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lý, không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 phương pháp,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mù quáng. L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còn trong khi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u, luôn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p! Không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là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c, m</w:t>
      </w:r>
      <w:r w:rsidRPr="005D099F">
        <w:rPr>
          <w:rFonts w:ascii="Times New Roman" w:eastAsia="SimSun" w:hAnsi="Times New Roman"/>
          <w:sz w:val="28"/>
          <w:szCs w:val="28"/>
        </w:rPr>
        <w:t>à còn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 chút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 ít </w:t>
      </w:r>
      <w:r w:rsidRPr="005D099F">
        <w:rPr>
          <w:rFonts w:ascii="Times New Roman" w:eastAsia="SimSun" w:hAnsi="Times New Roman"/>
          <w:sz w:val="28"/>
          <w:szCs w:val="28"/>
        </w:rPr>
        <w:t>ỏ</w:t>
      </w:r>
      <w:r w:rsidRPr="005D099F">
        <w:rPr>
          <w:rFonts w:ascii="Times New Roman" w:eastAsia="SimSun" w:hAnsi="Times New Roman"/>
          <w:sz w:val="28"/>
          <w:szCs w:val="28"/>
        </w:rPr>
        <w:t>i trong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Vì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này, chúng ta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toàn tâm toàn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xư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nhân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thông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u, há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vui sư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ng! Há l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phúc! Nay chúng ta mong giúp đ</w:t>
      </w:r>
      <w:r w:rsidRPr="005D099F">
        <w:rPr>
          <w:rFonts w:ascii="Times New Roman" w:eastAsia="SimSun" w:hAnsi="Times New Roman"/>
          <w:sz w:val="28"/>
          <w:szCs w:val="28"/>
        </w:rPr>
        <w:t>ỡ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trên toàn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qu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 gia,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c dân,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phân bi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 tôn giáo,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này, ai n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phúc m</w:t>
      </w:r>
      <w:r w:rsidRPr="005D099F">
        <w:rPr>
          <w:rFonts w:ascii="Times New Roman" w:eastAsia="SimSun" w:hAnsi="Times New Roman"/>
          <w:sz w:val="28"/>
          <w:szCs w:val="28"/>
        </w:rPr>
        <w:t>ỹ</w:t>
      </w:r>
      <w:r w:rsidRPr="005D099F">
        <w:rPr>
          <w:rFonts w:ascii="Times New Roman" w:eastAsia="SimSun" w:hAnsi="Times New Roman"/>
          <w:sz w:val="28"/>
          <w:szCs w:val="28"/>
        </w:rPr>
        <w:t xml:space="preserve"> mãn. Làm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c.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Hoa có kinh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t.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c,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gia đình (nói theo hình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c), giáo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trong nhà trư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tôn giáo.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gì? N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dung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m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5D099F">
        <w:rPr>
          <w:rFonts w:ascii="Times New Roman" w:eastAsia="SimSun" w:hAnsi="Times New Roman"/>
          <w:sz w:val="28"/>
          <w:szCs w:val="28"/>
        </w:rPr>
        <w:t>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luân lý,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nhân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tôn giáo.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l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này làm ch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 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luân lý,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c, nhân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, tôn giáo. Tôn giáo nói v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 Ph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m vi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>c tôn giáo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n. </w:t>
      </w:r>
      <w:r w:rsidRPr="005D099F">
        <w:rPr>
          <w:rFonts w:ascii="Times New Roman" w:eastAsia="SimSun" w:hAnsi="Times New Roman"/>
          <w:i/>
          <w:sz w:val="28"/>
          <w:szCs w:val="28"/>
        </w:rPr>
        <w:t>“Thi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ư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tác chúng ác”</w:t>
      </w:r>
      <w:r w:rsidRPr="005D099F">
        <w:rPr>
          <w:rFonts w:ascii="Times New Roman" w:eastAsia="SimSun" w:hAnsi="Times New Roman"/>
          <w:sz w:val="28"/>
          <w:szCs w:val="28"/>
        </w:rPr>
        <w:t xml:space="preserve"> (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ãy khéo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ác), b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i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bao g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m trong đó. Luân lý là căn c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đ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là g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c, nhân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 xml:space="preserve"> là cành nh</w:t>
      </w:r>
      <w:r w:rsidRPr="005D099F">
        <w:rPr>
          <w:rFonts w:ascii="Times New Roman" w:eastAsia="SimSun" w:hAnsi="Times New Roman"/>
          <w:sz w:val="28"/>
          <w:szCs w:val="28"/>
        </w:rPr>
        <w:t>ánh, tôn giáo là hoa qu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. Chư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chú tâm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u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u!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chúng ta đã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đánh m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D099F">
        <w:rPr>
          <w:rFonts w:ascii="Times New Roman" w:eastAsia="SimSun" w:hAnsi="Times New Roman"/>
          <w:sz w:val="28"/>
          <w:szCs w:val="28"/>
        </w:rPr>
        <w:t xml:space="preserve"> toàn b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 xml:space="preserve">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giáo d</w:t>
      </w:r>
      <w:r w:rsidRPr="005D099F">
        <w:rPr>
          <w:rFonts w:ascii="Times New Roman" w:eastAsia="SimSun" w:hAnsi="Times New Roman"/>
          <w:sz w:val="28"/>
          <w:szCs w:val="28"/>
        </w:rPr>
        <w:t>ụ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D099F">
        <w:rPr>
          <w:rFonts w:ascii="Times New Roman" w:eastAsia="SimSun" w:hAnsi="Times New Roman"/>
          <w:sz w:val="28"/>
          <w:szCs w:val="28"/>
        </w:rPr>
        <w:t>. Do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y, xã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lo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n, lòng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an. Kh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>i tâm đ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 ni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m, ngôn ng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,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tác, đúng như kinh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đã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 xml:space="preserve">y: </w:t>
      </w:r>
      <w:r w:rsidRPr="005D099F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là nghi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p, không gì 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ph</w:t>
      </w:r>
      <w:r w:rsidRPr="005D099F">
        <w:rPr>
          <w:rFonts w:ascii="Times New Roman" w:eastAsia="SimSun" w:hAnsi="Times New Roman"/>
          <w:i/>
          <w:sz w:val="28"/>
          <w:szCs w:val="28"/>
        </w:rPr>
        <w:t>ả</w:t>
      </w:r>
      <w:r w:rsidRPr="005D099F">
        <w:rPr>
          <w:rFonts w:ascii="Times New Roman" w:eastAsia="SimSun" w:hAnsi="Times New Roman"/>
          <w:i/>
          <w:sz w:val="28"/>
          <w:szCs w:val="28"/>
        </w:rPr>
        <w:t>i là t</w:t>
      </w:r>
      <w:r w:rsidRPr="005D099F">
        <w:rPr>
          <w:rFonts w:ascii="Times New Roman" w:eastAsia="SimSun" w:hAnsi="Times New Roman"/>
          <w:i/>
          <w:sz w:val="28"/>
          <w:szCs w:val="28"/>
        </w:rPr>
        <w:t>ộ</w:t>
      </w:r>
      <w:r w:rsidRPr="005D099F">
        <w:rPr>
          <w:rFonts w:ascii="Times New Roman" w:eastAsia="SimSun" w:hAnsi="Times New Roman"/>
          <w:i/>
          <w:sz w:val="28"/>
          <w:szCs w:val="28"/>
        </w:rPr>
        <w:t>i”.</w:t>
      </w:r>
      <w:r w:rsidRPr="005D099F">
        <w:rPr>
          <w:rFonts w:ascii="Times New Roman" w:eastAsia="SimSun" w:hAnsi="Times New Roman"/>
          <w:sz w:val="28"/>
          <w:szCs w:val="28"/>
        </w:rPr>
        <w:t xml:space="preserve"> H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ngày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t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 nghi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p, c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mong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u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báo, làm sao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c?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quá kh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, tu m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t chút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báo,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ch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báo. Vì sao? Tâm h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nh b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nên [phư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báo] b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gi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m! Chuy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này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s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>c rõ r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t,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ch</w:t>
      </w:r>
      <w:r w:rsidRPr="005D099F">
        <w:rPr>
          <w:rFonts w:ascii="Times New Roman" w:eastAsia="SimSun" w:hAnsi="Times New Roman"/>
          <w:sz w:val="28"/>
          <w:szCs w:val="28"/>
        </w:rPr>
        <w:t>ỉ</w:t>
      </w:r>
      <w:r w:rsidRPr="005D099F">
        <w:rPr>
          <w:rFonts w:ascii="Times New Roman" w:eastAsia="SimSun" w:hAnsi="Times New Roman"/>
          <w:sz w:val="28"/>
          <w:szCs w:val="28"/>
        </w:rPr>
        <w:t xml:space="preserve"> c</w:t>
      </w:r>
      <w:r w:rsidRPr="005D099F">
        <w:rPr>
          <w:rFonts w:ascii="Times New Roman" w:eastAsia="SimSun" w:hAnsi="Times New Roman"/>
          <w:sz w:val="28"/>
          <w:szCs w:val="28"/>
        </w:rPr>
        <w:t>ầ</w:t>
      </w:r>
      <w:r w:rsidRPr="005D099F">
        <w:rPr>
          <w:rFonts w:ascii="Times New Roman" w:eastAsia="SimSun" w:hAnsi="Times New Roman"/>
          <w:sz w:val="28"/>
          <w:szCs w:val="28"/>
        </w:rPr>
        <w:t>n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ng lòng quan sát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chun</w:t>
      </w:r>
      <w:r w:rsidRPr="005D099F">
        <w:rPr>
          <w:rFonts w:ascii="Times New Roman" w:eastAsia="SimSun" w:hAnsi="Times New Roman"/>
          <w:sz w:val="28"/>
          <w:szCs w:val="28"/>
        </w:rPr>
        <w:t>g quanh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, h</w:t>
      </w:r>
      <w:r w:rsidRPr="005D099F">
        <w:rPr>
          <w:rFonts w:ascii="Times New Roman" w:eastAsia="SimSun" w:hAnsi="Times New Roman"/>
          <w:sz w:val="28"/>
          <w:szCs w:val="28"/>
        </w:rPr>
        <w:t>o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c là thân thích, b</w:t>
      </w:r>
      <w:r w:rsidRPr="005D099F">
        <w:rPr>
          <w:rFonts w:ascii="Times New Roman" w:eastAsia="SimSun" w:hAnsi="Times New Roman"/>
          <w:sz w:val="28"/>
          <w:szCs w:val="28"/>
        </w:rPr>
        <w:t>ằ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u,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rõ ràng. Nhìn vào chính mình thì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rõ l</w:t>
      </w:r>
      <w:r w:rsidRPr="005D099F">
        <w:rPr>
          <w:rFonts w:ascii="Times New Roman" w:eastAsia="SimSun" w:hAnsi="Times New Roman"/>
          <w:sz w:val="28"/>
          <w:szCs w:val="28"/>
        </w:rPr>
        <w:t>ắ</w:t>
      </w:r>
      <w:r w:rsidRPr="005D099F">
        <w:rPr>
          <w:rFonts w:ascii="Times New Roman" w:eastAsia="SimSun" w:hAnsi="Times New Roman"/>
          <w:sz w:val="28"/>
          <w:szCs w:val="28"/>
        </w:rPr>
        <w:t>m, ch</w:t>
      </w:r>
      <w:r w:rsidRPr="005D099F">
        <w:rPr>
          <w:rFonts w:ascii="Times New Roman" w:eastAsia="SimSun" w:hAnsi="Times New Roman"/>
          <w:sz w:val="28"/>
          <w:szCs w:val="28"/>
        </w:rPr>
        <w:t>ứ</w:t>
      </w:r>
      <w:r w:rsidRPr="005D099F">
        <w:rPr>
          <w:rFonts w:ascii="Times New Roman" w:eastAsia="SimSun" w:hAnsi="Times New Roman"/>
          <w:sz w:val="28"/>
          <w:szCs w:val="28"/>
        </w:rPr>
        <w:t xml:space="preserve"> nhìn vào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khác,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rõ ràng. Sau khi đã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 xml:space="preserve">y rõ ràng,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5D099F">
        <w:rPr>
          <w:rFonts w:ascii="Times New Roman" w:eastAsia="SimSun" w:hAnsi="Times New Roman"/>
          <w:sz w:val="28"/>
          <w:szCs w:val="28"/>
        </w:rPr>
        <w:t>h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 quang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n chi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u, suy xét chính mình c</w:t>
      </w:r>
      <w:r w:rsidRPr="005D099F">
        <w:rPr>
          <w:rFonts w:ascii="Times New Roman" w:eastAsia="SimSun" w:hAnsi="Times New Roman"/>
          <w:sz w:val="28"/>
          <w:szCs w:val="28"/>
        </w:rPr>
        <w:t>ặ</w:t>
      </w:r>
      <w:r w:rsidRPr="005D099F">
        <w:rPr>
          <w:rFonts w:ascii="Times New Roman" w:eastAsia="SimSun" w:hAnsi="Times New Roman"/>
          <w:sz w:val="28"/>
          <w:szCs w:val="28"/>
        </w:rPr>
        <w:t>n k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>,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.</w:t>
      </w:r>
    </w:p>
    <w:p w:rsidR="002B0E6E" w:rsidRPr="005D099F" w:rsidRDefault="002B0E6E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D099F">
        <w:rPr>
          <w:rFonts w:ascii="Times New Roman" w:eastAsia="SimSun" w:hAnsi="Times New Roman"/>
          <w:sz w:val="28"/>
          <w:szCs w:val="28"/>
        </w:rPr>
        <w:t>Sau khi đã giác ng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, đi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quan tr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nh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là khéo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 các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i, gi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r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ng.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 s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răn d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y c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5D099F">
        <w:rPr>
          <w:rFonts w:ascii="Times New Roman" w:eastAsia="SimSun" w:hAnsi="Times New Roman"/>
          <w:sz w:val="28"/>
          <w:szCs w:val="28"/>
        </w:rPr>
        <w:t>Ph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B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 xml:space="preserve"> Tá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t,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i v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i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răn d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y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thánh hi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n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 gian,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có th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dung h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i, xuyên su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t, th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 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 trong cu</w:t>
      </w:r>
      <w:r w:rsidRPr="005D099F">
        <w:rPr>
          <w:rFonts w:ascii="Times New Roman" w:eastAsia="SimSun" w:hAnsi="Times New Roman"/>
          <w:sz w:val="28"/>
          <w:szCs w:val="28"/>
        </w:rPr>
        <w:t>ộ</w:t>
      </w:r>
      <w:r w:rsidRPr="005D099F">
        <w:rPr>
          <w:rFonts w:ascii="Times New Roman" w:eastAsia="SimSun" w:hAnsi="Times New Roman"/>
          <w:sz w:val="28"/>
          <w:szCs w:val="28"/>
        </w:rPr>
        <w:t>c s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ng, công vi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c, trong x</w:t>
      </w:r>
      <w:r w:rsidRPr="005D099F">
        <w:rPr>
          <w:rFonts w:ascii="Times New Roman" w:eastAsia="SimSun" w:hAnsi="Times New Roman"/>
          <w:sz w:val="28"/>
          <w:szCs w:val="28"/>
        </w:rPr>
        <w:t>ử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, đãi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ti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p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D099F">
        <w:rPr>
          <w:rFonts w:ascii="Times New Roman" w:eastAsia="SimSun" w:hAnsi="Times New Roman"/>
          <w:sz w:val="28"/>
          <w:szCs w:val="28"/>
        </w:rPr>
        <w:t>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chính mình.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còn t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o ác n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a,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ác, tu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v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n m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ng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chuy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n,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thay đ</w:t>
      </w:r>
      <w:r w:rsidRPr="005D099F">
        <w:rPr>
          <w:rFonts w:ascii="Times New Roman" w:eastAsia="SimSun" w:hAnsi="Times New Roman"/>
          <w:sz w:val="28"/>
          <w:szCs w:val="28"/>
        </w:rPr>
        <w:t>ổ</w:t>
      </w:r>
      <w:r w:rsidRPr="005D099F">
        <w:rPr>
          <w:rFonts w:ascii="Times New Roman" w:eastAsia="SimSun" w:hAnsi="Times New Roman"/>
          <w:sz w:val="28"/>
          <w:szCs w:val="28"/>
        </w:rPr>
        <w:t>i. Trong đ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 xml:space="preserve">i này,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y, </w:t>
      </w:r>
      <w:r w:rsidRPr="005D099F">
        <w:rPr>
          <w:rFonts w:ascii="Times New Roman" w:eastAsia="SimSun" w:hAnsi="Times New Roman"/>
          <w:sz w:val="28"/>
          <w:szCs w:val="28"/>
        </w:rPr>
        <w:t>vào d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p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t, chúng ta chúc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i, tôi th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nh</w:t>
      </w:r>
      <w:r w:rsidRPr="005D099F">
        <w:rPr>
          <w:rFonts w:ascii="Times New Roman" w:eastAsia="SimSun" w:hAnsi="Times New Roman"/>
          <w:sz w:val="28"/>
          <w:szCs w:val="28"/>
        </w:rPr>
        <w:t>ữ</w:t>
      </w:r>
      <w:r w:rsidRPr="005D099F">
        <w:rPr>
          <w:rFonts w:ascii="Times New Roman" w:eastAsia="SimSun" w:hAnsi="Times New Roman"/>
          <w:sz w:val="28"/>
          <w:szCs w:val="28"/>
        </w:rPr>
        <w:t>ng t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m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p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chúc T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D099F">
        <w:rPr>
          <w:rFonts w:ascii="Times New Roman" w:eastAsia="SimSun" w:hAnsi="Times New Roman"/>
          <w:sz w:val="28"/>
          <w:szCs w:val="28"/>
        </w:rPr>
        <w:t>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 xml:space="preserve">u ghi </w:t>
      </w:r>
      <w:r w:rsidRPr="005D099F">
        <w:rPr>
          <w:rFonts w:ascii="Times New Roman" w:eastAsia="SimSun" w:hAnsi="Times New Roman"/>
          <w:i/>
          <w:sz w:val="28"/>
          <w:szCs w:val="28"/>
        </w:rPr>
        <w:t>“tu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tu</w:t>
      </w:r>
      <w:r w:rsidRPr="005D099F">
        <w:rPr>
          <w:rFonts w:ascii="Times New Roman" w:eastAsia="SimSun" w:hAnsi="Times New Roman"/>
          <w:i/>
          <w:sz w:val="28"/>
          <w:szCs w:val="28"/>
        </w:rPr>
        <w:t>ế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 bình an, n</w:t>
      </w:r>
      <w:r w:rsidRPr="005D099F">
        <w:rPr>
          <w:rFonts w:ascii="Times New Roman" w:eastAsia="SimSun" w:hAnsi="Times New Roman"/>
          <w:i/>
          <w:sz w:val="28"/>
          <w:szCs w:val="28"/>
        </w:rPr>
        <w:t xml:space="preserve">iên niên như ý” </w:t>
      </w:r>
      <w:r w:rsidRPr="005D099F">
        <w:rPr>
          <w:rFonts w:ascii="Times New Roman" w:eastAsia="SimSun" w:hAnsi="Times New Roman"/>
          <w:sz w:val="28"/>
          <w:szCs w:val="28"/>
        </w:rPr>
        <w:t>(năm nào cũng bình an, năm nào cũng như ý), hai câu chúc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 xml:space="preserve">c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 có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 hay không? N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u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mu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n đ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D099F">
        <w:rPr>
          <w:rFonts w:ascii="Times New Roman" w:eastAsia="SimSun" w:hAnsi="Times New Roman"/>
          <w:sz w:val="28"/>
          <w:szCs w:val="28"/>
        </w:rPr>
        <w:t>thành s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 xml:space="preserve"> th</w:t>
      </w:r>
      <w:r w:rsidRPr="005D099F">
        <w:rPr>
          <w:rFonts w:ascii="Times New Roman" w:eastAsia="SimSun" w:hAnsi="Times New Roman"/>
          <w:sz w:val="28"/>
          <w:szCs w:val="28"/>
        </w:rPr>
        <w:t>ậ</w:t>
      </w:r>
      <w:r w:rsidRPr="005D099F">
        <w:rPr>
          <w:rFonts w:ascii="Times New Roman" w:eastAsia="SimSun" w:hAnsi="Times New Roman"/>
          <w:sz w:val="28"/>
          <w:szCs w:val="28"/>
        </w:rPr>
        <w:t>t, ph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i bi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cái nhân. Năm nào cũng bình an là gì? Chính là hai câu sau đây,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ác, năm nào cũng bình an. Khéo h</w:t>
      </w:r>
      <w:r w:rsidRPr="005D099F">
        <w:rPr>
          <w:rFonts w:ascii="Times New Roman" w:eastAsia="SimSun" w:hAnsi="Times New Roman"/>
          <w:i/>
          <w:sz w:val="28"/>
          <w:szCs w:val="28"/>
        </w:rPr>
        <w:t>ọ</w:t>
      </w:r>
      <w:r w:rsidRPr="005D099F">
        <w:rPr>
          <w:rFonts w:ascii="Times New Roman" w:eastAsia="SimSun" w:hAnsi="Times New Roman"/>
          <w:i/>
          <w:sz w:val="28"/>
          <w:szCs w:val="28"/>
        </w:rPr>
        <w:t>c nơi gi</w:t>
      </w:r>
      <w:r w:rsidRPr="005D099F">
        <w:rPr>
          <w:rFonts w:ascii="Times New Roman" w:eastAsia="SimSun" w:hAnsi="Times New Roman"/>
          <w:i/>
          <w:sz w:val="28"/>
          <w:szCs w:val="28"/>
        </w:rPr>
        <w:t>ớ</w:t>
      </w:r>
      <w:r w:rsidRPr="005D099F">
        <w:rPr>
          <w:rFonts w:ascii="Times New Roman" w:eastAsia="SimSun" w:hAnsi="Times New Roman"/>
          <w:i/>
          <w:sz w:val="28"/>
          <w:szCs w:val="28"/>
        </w:rPr>
        <w:t>i, m</w:t>
      </w:r>
      <w:r w:rsidRPr="005D099F">
        <w:rPr>
          <w:rFonts w:ascii="Times New Roman" w:eastAsia="SimSun" w:hAnsi="Times New Roman"/>
          <w:i/>
          <w:sz w:val="28"/>
          <w:szCs w:val="28"/>
        </w:rPr>
        <w:t>ỗ</w:t>
      </w:r>
      <w:r w:rsidRPr="005D099F">
        <w:rPr>
          <w:rFonts w:ascii="Times New Roman" w:eastAsia="SimSun" w:hAnsi="Times New Roman"/>
          <w:i/>
          <w:sz w:val="28"/>
          <w:szCs w:val="28"/>
        </w:rPr>
        <w:t>i năm như ý”.</w:t>
      </w:r>
      <w:r w:rsidRPr="005D099F">
        <w:rPr>
          <w:rFonts w:ascii="Times New Roman" w:eastAsia="SimSun" w:hAnsi="Times New Roman"/>
          <w:sz w:val="28"/>
          <w:szCs w:val="28"/>
        </w:rPr>
        <w:t xml:space="preserve"> Nhưng thông thư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ng, chúng ta ch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 xml:space="preserve">ng dùng hai câu nói </w:t>
      </w:r>
      <w:r w:rsidRPr="005D099F">
        <w:rPr>
          <w:rFonts w:ascii="Times New Roman" w:eastAsia="SimSun" w:hAnsi="Times New Roman"/>
          <w:sz w:val="28"/>
          <w:szCs w:val="28"/>
        </w:rPr>
        <w:t>ấ</w:t>
      </w:r>
      <w:r w:rsidRPr="005D099F">
        <w:rPr>
          <w:rFonts w:ascii="Times New Roman" w:eastAsia="SimSun" w:hAnsi="Times New Roman"/>
          <w:sz w:val="28"/>
          <w:szCs w:val="28"/>
        </w:rPr>
        <w:t>y, [mà dùng hai câu khác], ý nghĩa gi</w:t>
      </w:r>
      <w:r w:rsidRPr="005D099F">
        <w:rPr>
          <w:rFonts w:ascii="Times New Roman" w:eastAsia="SimSun" w:hAnsi="Times New Roman"/>
          <w:sz w:val="28"/>
          <w:szCs w:val="28"/>
        </w:rPr>
        <w:t>ố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 xml:space="preserve">t, 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>càng</w:t>
      </w:r>
      <w:r w:rsidRPr="005D099F">
        <w:rPr>
          <w:rFonts w:ascii="Times New Roman" w:eastAsia="SimSun" w:hAnsi="Times New Roman"/>
          <w:sz w:val="28"/>
          <w:szCs w:val="28"/>
        </w:rPr>
        <w:t xml:space="preserve"> d</w:t>
      </w:r>
      <w:r w:rsidRPr="005D099F">
        <w:rPr>
          <w:rFonts w:ascii="Times New Roman" w:eastAsia="SimSun" w:hAnsi="Times New Roman"/>
          <w:sz w:val="28"/>
          <w:szCs w:val="28"/>
        </w:rPr>
        <w:t>ễ</w:t>
      </w:r>
      <w:r w:rsidRPr="005D099F">
        <w:rPr>
          <w:rFonts w:ascii="Times New Roman" w:eastAsia="SimSun" w:hAnsi="Times New Roman"/>
          <w:sz w:val="28"/>
          <w:szCs w:val="28"/>
        </w:rPr>
        <w:t xml:space="preserve"> hi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>u</w:t>
      </w:r>
      <w:r w:rsidRPr="005D099F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5D099F">
        <w:rPr>
          <w:rFonts w:ascii="Times New Roman" w:eastAsia="SimSun" w:hAnsi="Times New Roman"/>
          <w:sz w:val="28"/>
          <w:szCs w:val="28"/>
        </w:rPr>
        <w:t xml:space="preserve">, </w:t>
      </w:r>
      <w:r w:rsidRPr="005D099F">
        <w:rPr>
          <w:rFonts w:ascii="Times New Roman" w:eastAsia="SimSun" w:hAnsi="Times New Roman"/>
          <w:i/>
          <w:sz w:val="28"/>
          <w:szCs w:val="28"/>
        </w:rPr>
        <w:t>“đ</w:t>
      </w:r>
      <w:r w:rsidRPr="005D099F">
        <w:rPr>
          <w:rFonts w:ascii="Times New Roman" w:eastAsia="SimSun" w:hAnsi="Times New Roman"/>
          <w:i/>
          <w:sz w:val="28"/>
          <w:szCs w:val="28"/>
        </w:rPr>
        <w:t>ừ</w:t>
      </w:r>
      <w:r w:rsidRPr="005D099F">
        <w:rPr>
          <w:rFonts w:ascii="Times New Roman" w:eastAsia="SimSun" w:hAnsi="Times New Roman"/>
          <w:i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ác, vâng làm các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thi</w:t>
      </w:r>
      <w:r w:rsidRPr="005D099F">
        <w:rPr>
          <w:rFonts w:ascii="Times New Roman" w:eastAsia="SimSun" w:hAnsi="Times New Roman"/>
          <w:i/>
          <w:sz w:val="28"/>
          <w:szCs w:val="28"/>
        </w:rPr>
        <w:t>ệ</w:t>
      </w:r>
      <w:r w:rsidRPr="005D099F">
        <w:rPr>
          <w:rFonts w:ascii="Times New Roman" w:eastAsia="SimSun" w:hAnsi="Times New Roman"/>
          <w:i/>
          <w:sz w:val="28"/>
          <w:szCs w:val="28"/>
        </w:rPr>
        <w:t>n”.</w:t>
      </w:r>
      <w:r w:rsidRPr="005D099F">
        <w:rPr>
          <w:rFonts w:ascii="Times New Roman" w:eastAsia="SimSun" w:hAnsi="Times New Roman"/>
          <w:sz w:val="28"/>
          <w:szCs w:val="28"/>
        </w:rPr>
        <w:t xml:space="preserve"> </w:t>
      </w:r>
      <w:r w:rsidRPr="005D099F">
        <w:rPr>
          <w:rFonts w:ascii="Times New Roman" w:eastAsia="SimSun" w:hAnsi="Times New Roman"/>
          <w:i/>
          <w:sz w:val="28"/>
          <w:szCs w:val="28"/>
        </w:rPr>
        <w:t>“Ch</w:t>
      </w:r>
      <w:r w:rsidRPr="005D099F">
        <w:rPr>
          <w:rFonts w:ascii="Times New Roman" w:eastAsia="SimSun" w:hAnsi="Times New Roman"/>
          <w:i/>
          <w:sz w:val="28"/>
          <w:szCs w:val="28"/>
        </w:rPr>
        <w:t>ẳ</w:t>
      </w:r>
      <w:r w:rsidRPr="005D099F">
        <w:rPr>
          <w:rFonts w:ascii="Times New Roman" w:eastAsia="SimSun" w:hAnsi="Times New Roman"/>
          <w:i/>
          <w:sz w:val="28"/>
          <w:szCs w:val="28"/>
        </w:rPr>
        <w:t>ng làm các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ác”</w:t>
      </w:r>
      <w:r w:rsidRPr="005D099F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5D099F">
        <w:rPr>
          <w:rFonts w:ascii="Times New Roman" w:eastAsia="SimSun" w:hAnsi="Times New Roman"/>
          <w:i/>
          <w:sz w:val="28"/>
          <w:szCs w:val="28"/>
        </w:rPr>
        <w:t>“b</w:t>
      </w:r>
      <w:r w:rsidRPr="005D099F">
        <w:rPr>
          <w:rFonts w:ascii="Times New Roman" w:eastAsia="SimSun" w:hAnsi="Times New Roman"/>
          <w:i/>
          <w:sz w:val="28"/>
          <w:szCs w:val="28"/>
        </w:rPr>
        <w:t>ấ</w:t>
      </w:r>
      <w:r w:rsidRPr="005D099F">
        <w:rPr>
          <w:rFonts w:ascii="Times New Roman" w:eastAsia="SimSun" w:hAnsi="Times New Roman"/>
          <w:i/>
          <w:sz w:val="28"/>
          <w:szCs w:val="28"/>
        </w:rPr>
        <w:t>t tác chún</w:t>
      </w:r>
      <w:r w:rsidRPr="005D099F">
        <w:rPr>
          <w:rFonts w:ascii="Times New Roman" w:eastAsia="SimSun" w:hAnsi="Times New Roman"/>
          <w:i/>
          <w:sz w:val="28"/>
          <w:szCs w:val="28"/>
        </w:rPr>
        <w:t>g ác”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năm nào cũng bình an. </w:t>
      </w:r>
      <w:r w:rsidRPr="005D099F">
        <w:rPr>
          <w:rFonts w:ascii="Times New Roman" w:eastAsia="SimSun" w:hAnsi="Times New Roman"/>
          <w:i/>
          <w:sz w:val="28"/>
          <w:szCs w:val="28"/>
        </w:rPr>
        <w:t>“Vâng làm các đi</w:t>
      </w:r>
      <w:r w:rsidRPr="005D099F">
        <w:rPr>
          <w:rFonts w:ascii="Times New Roman" w:eastAsia="SimSun" w:hAnsi="Times New Roman"/>
          <w:i/>
          <w:sz w:val="28"/>
          <w:szCs w:val="28"/>
        </w:rPr>
        <w:t>ề</w:t>
      </w:r>
      <w:r w:rsidRPr="005D099F">
        <w:rPr>
          <w:rFonts w:ascii="Times New Roman" w:eastAsia="SimSun" w:hAnsi="Times New Roman"/>
          <w:i/>
          <w:sz w:val="28"/>
          <w:szCs w:val="28"/>
        </w:rPr>
        <w:t>u lành”</w:t>
      </w:r>
      <w:r w:rsidRPr="005D099F">
        <w:rPr>
          <w:rFonts w:ascii="Times New Roman" w:eastAsia="SimSun" w:hAnsi="Times New Roman"/>
          <w:sz w:val="28"/>
          <w:szCs w:val="28"/>
        </w:rPr>
        <w:t>, quý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m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>i năm đ</w:t>
      </w:r>
      <w:r w:rsidRPr="005D099F">
        <w:rPr>
          <w:rFonts w:ascii="Times New Roman" w:eastAsia="SimSun" w:hAnsi="Times New Roman"/>
          <w:sz w:val="28"/>
          <w:szCs w:val="28"/>
        </w:rPr>
        <w:t>ề</w:t>
      </w:r>
      <w:r w:rsidRPr="005D099F">
        <w:rPr>
          <w:rFonts w:ascii="Times New Roman" w:eastAsia="SimSun" w:hAnsi="Times New Roman"/>
          <w:sz w:val="28"/>
          <w:szCs w:val="28"/>
        </w:rPr>
        <w:t>u như ý. Hai ngày sau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là ngày Giao Th</w:t>
      </w:r>
      <w:r w:rsidRPr="005D099F">
        <w:rPr>
          <w:rFonts w:ascii="Times New Roman" w:eastAsia="SimSun" w:hAnsi="Times New Roman"/>
          <w:sz w:val="28"/>
          <w:szCs w:val="28"/>
        </w:rPr>
        <w:t>ừ</w:t>
      </w:r>
      <w:r w:rsidRPr="005D099F">
        <w:rPr>
          <w:rFonts w:ascii="Times New Roman" w:eastAsia="SimSun" w:hAnsi="Times New Roman"/>
          <w:sz w:val="28"/>
          <w:szCs w:val="28"/>
        </w:rPr>
        <w:t>a c</w:t>
      </w:r>
      <w:r w:rsidRPr="005D099F">
        <w:rPr>
          <w:rFonts w:ascii="Times New Roman" w:eastAsia="SimSun" w:hAnsi="Times New Roman"/>
          <w:sz w:val="28"/>
          <w:szCs w:val="28"/>
        </w:rPr>
        <w:t>ủ</w:t>
      </w:r>
      <w:r w:rsidRPr="005D099F">
        <w:rPr>
          <w:rFonts w:ascii="Times New Roman" w:eastAsia="SimSun" w:hAnsi="Times New Roman"/>
          <w:sz w:val="28"/>
          <w:szCs w:val="28"/>
        </w:rPr>
        <w:t>a T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 xml:space="preserve">t ta; </w:t>
      </w:r>
      <w:r w:rsidRPr="005D099F">
        <w:rPr>
          <w:rFonts w:ascii="Times New Roman" w:eastAsia="SimSun" w:hAnsi="Times New Roman"/>
          <w:sz w:val="28"/>
          <w:szCs w:val="28"/>
        </w:rPr>
        <w:t>ở</w:t>
      </w:r>
      <w:r w:rsidRPr="005D099F">
        <w:rPr>
          <w:rFonts w:ascii="Times New Roman" w:eastAsia="SimSun" w:hAnsi="Times New Roman"/>
          <w:sz w:val="28"/>
          <w:szCs w:val="28"/>
        </w:rPr>
        <w:t xml:space="preserve"> đây, tôi dùng hai câu này đ</w:t>
      </w:r>
      <w:r w:rsidRPr="005D099F">
        <w:rPr>
          <w:rFonts w:ascii="Times New Roman" w:eastAsia="SimSun" w:hAnsi="Times New Roman"/>
          <w:sz w:val="28"/>
          <w:szCs w:val="28"/>
        </w:rPr>
        <w:t>ể</w:t>
      </w:r>
      <w:r w:rsidRPr="005D099F">
        <w:rPr>
          <w:rFonts w:ascii="Times New Roman" w:eastAsia="SimSun" w:hAnsi="Times New Roman"/>
          <w:sz w:val="28"/>
          <w:szCs w:val="28"/>
        </w:rPr>
        <w:t xml:space="preserve"> chúc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 các v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ng h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c, chân thành chúc phư</w:t>
      </w:r>
      <w:r w:rsidRPr="005D099F">
        <w:rPr>
          <w:rFonts w:ascii="Times New Roman" w:eastAsia="SimSun" w:hAnsi="Times New Roman"/>
          <w:sz w:val="28"/>
          <w:szCs w:val="28"/>
        </w:rPr>
        <w:t>ớ</w:t>
      </w:r>
      <w:r w:rsidRPr="005D099F">
        <w:rPr>
          <w:rFonts w:ascii="Times New Roman" w:eastAsia="SimSun" w:hAnsi="Times New Roman"/>
          <w:sz w:val="28"/>
          <w:szCs w:val="28"/>
        </w:rPr>
        <w:t>c. Hy v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ng m</w:t>
      </w:r>
      <w:r w:rsidRPr="005D099F">
        <w:rPr>
          <w:rFonts w:ascii="Times New Roman" w:eastAsia="SimSun" w:hAnsi="Times New Roman"/>
          <w:sz w:val="28"/>
          <w:szCs w:val="28"/>
        </w:rPr>
        <w:t>ọ</w:t>
      </w:r>
      <w:r w:rsidRPr="005D099F">
        <w:rPr>
          <w:rFonts w:ascii="Times New Roman" w:eastAsia="SimSun" w:hAnsi="Times New Roman"/>
          <w:sz w:val="28"/>
          <w:szCs w:val="28"/>
        </w:rPr>
        <w:t>i ngư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cùng nhau n</w:t>
      </w:r>
      <w:r w:rsidRPr="005D099F">
        <w:rPr>
          <w:rFonts w:ascii="Times New Roman" w:eastAsia="SimSun" w:hAnsi="Times New Roman"/>
          <w:sz w:val="28"/>
          <w:szCs w:val="28"/>
        </w:rPr>
        <w:t>ỗ</w:t>
      </w:r>
      <w:r w:rsidRPr="005D099F">
        <w:rPr>
          <w:rFonts w:ascii="Times New Roman" w:eastAsia="SimSun" w:hAnsi="Times New Roman"/>
          <w:sz w:val="28"/>
          <w:szCs w:val="28"/>
        </w:rPr>
        <w:t xml:space="preserve"> l</w:t>
      </w:r>
      <w:r w:rsidRPr="005D099F">
        <w:rPr>
          <w:rFonts w:ascii="Times New Roman" w:eastAsia="SimSun" w:hAnsi="Times New Roman"/>
          <w:sz w:val="28"/>
          <w:szCs w:val="28"/>
        </w:rPr>
        <w:t>ự</w:t>
      </w:r>
      <w:r w:rsidRPr="005D099F">
        <w:rPr>
          <w:rFonts w:ascii="Times New Roman" w:eastAsia="SimSun" w:hAnsi="Times New Roman"/>
          <w:sz w:val="28"/>
          <w:szCs w:val="28"/>
        </w:rPr>
        <w:t>c, đo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n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ác, tu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ả</w:t>
      </w:r>
      <w:r w:rsidRPr="005D099F">
        <w:rPr>
          <w:rFonts w:ascii="Times New Roman" w:eastAsia="SimSun" w:hAnsi="Times New Roman"/>
          <w:sz w:val="28"/>
          <w:szCs w:val="28"/>
        </w:rPr>
        <w:t>y thi</w:t>
      </w:r>
      <w:r w:rsidRPr="005D099F">
        <w:rPr>
          <w:rFonts w:ascii="Times New Roman" w:eastAsia="SimSun" w:hAnsi="Times New Roman"/>
          <w:sz w:val="28"/>
          <w:szCs w:val="28"/>
        </w:rPr>
        <w:t>ệ</w:t>
      </w:r>
      <w:r w:rsidRPr="005D099F">
        <w:rPr>
          <w:rFonts w:ascii="Times New Roman" w:eastAsia="SimSun" w:hAnsi="Times New Roman"/>
          <w:sz w:val="28"/>
          <w:szCs w:val="28"/>
        </w:rPr>
        <w:t>n, kh</w:t>
      </w:r>
      <w:r w:rsidRPr="005D099F">
        <w:rPr>
          <w:rFonts w:ascii="Times New Roman" w:eastAsia="SimSun" w:hAnsi="Times New Roman"/>
          <w:sz w:val="28"/>
          <w:szCs w:val="28"/>
        </w:rPr>
        <w:t>ẳ</w:t>
      </w:r>
      <w:r w:rsidRPr="005D099F">
        <w:rPr>
          <w:rFonts w:ascii="Times New Roman" w:eastAsia="SimSun" w:hAnsi="Times New Roman"/>
          <w:sz w:val="28"/>
          <w:szCs w:val="28"/>
        </w:rPr>
        <w:t>ng đ</w:t>
      </w:r>
      <w:r w:rsidRPr="005D099F">
        <w:rPr>
          <w:rFonts w:ascii="Times New Roman" w:eastAsia="SimSun" w:hAnsi="Times New Roman"/>
          <w:sz w:val="28"/>
          <w:szCs w:val="28"/>
        </w:rPr>
        <w:t>ị</w:t>
      </w:r>
      <w:r w:rsidRPr="005D099F">
        <w:rPr>
          <w:rFonts w:ascii="Times New Roman" w:eastAsia="SimSun" w:hAnsi="Times New Roman"/>
          <w:sz w:val="28"/>
          <w:szCs w:val="28"/>
        </w:rPr>
        <w:t>nh là s</w:t>
      </w:r>
      <w:r w:rsidRPr="005D099F">
        <w:rPr>
          <w:rFonts w:ascii="Times New Roman" w:eastAsia="SimSun" w:hAnsi="Times New Roman"/>
          <w:sz w:val="28"/>
          <w:szCs w:val="28"/>
        </w:rPr>
        <w:t>ẽ</w:t>
      </w:r>
      <w:r w:rsidRPr="005D099F">
        <w:rPr>
          <w:rFonts w:ascii="Times New Roman" w:eastAsia="SimSun" w:hAnsi="Times New Roman"/>
          <w:sz w:val="28"/>
          <w:szCs w:val="28"/>
        </w:rPr>
        <w:t xml:space="preserve"> đ</w:t>
      </w:r>
      <w:r w:rsidRPr="005D099F">
        <w:rPr>
          <w:rFonts w:ascii="Times New Roman" w:eastAsia="SimSun" w:hAnsi="Times New Roman"/>
          <w:sz w:val="28"/>
          <w:szCs w:val="28"/>
        </w:rPr>
        <w:t>ạ</w:t>
      </w:r>
      <w:r w:rsidRPr="005D099F">
        <w:rPr>
          <w:rFonts w:ascii="Times New Roman" w:eastAsia="SimSun" w:hAnsi="Times New Roman"/>
          <w:sz w:val="28"/>
          <w:szCs w:val="28"/>
        </w:rPr>
        <w:t>t đư</w:t>
      </w:r>
      <w:r w:rsidRPr="005D099F">
        <w:rPr>
          <w:rFonts w:ascii="Times New Roman" w:eastAsia="SimSun" w:hAnsi="Times New Roman"/>
          <w:sz w:val="28"/>
          <w:szCs w:val="28"/>
        </w:rPr>
        <w:t>ợ</w:t>
      </w:r>
      <w:r w:rsidRPr="005D099F">
        <w:rPr>
          <w:rFonts w:ascii="Times New Roman" w:eastAsia="SimSun" w:hAnsi="Times New Roman"/>
          <w:sz w:val="28"/>
          <w:szCs w:val="28"/>
        </w:rPr>
        <w:t>c bình an, như ý. Nay đã h</w:t>
      </w:r>
      <w:r w:rsidRPr="005D099F">
        <w:rPr>
          <w:rFonts w:ascii="Times New Roman" w:eastAsia="SimSun" w:hAnsi="Times New Roman"/>
          <w:sz w:val="28"/>
          <w:szCs w:val="28"/>
        </w:rPr>
        <w:t>ế</w:t>
      </w:r>
      <w:r w:rsidRPr="005D099F">
        <w:rPr>
          <w:rFonts w:ascii="Times New Roman" w:eastAsia="SimSun" w:hAnsi="Times New Roman"/>
          <w:sz w:val="28"/>
          <w:szCs w:val="28"/>
        </w:rPr>
        <w:t>t th</w:t>
      </w:r>
      <w:r w:rsidRPr="005D099F">
        <w:rPr>
          <w:rFonts w:ascii="Times New Roman" w:eastAsia="SimSun" w:hAnsi="Times New Roman"/>
          <w:sz w:val="28"/>
          <w:szCs w:val="28"/>
        </w:rPr>
        <w:t>ờ</w:t>
      </w:r>
      <w:r w:rsidRPr="005D099F">
        <w:rPr>
          <w:rFonts w:ascii="Times New Roman" w:eastAsia="SimSun" w:hAnsi="Times New Roman"/>
          <w:sz w:val="28"/>
          <w:szCs w:val="28"/>
        </w:rPr>
        <w:t>i gian r</w:t>
      </w:r>
      <w:r w:rsidRPr="005D099F">
        <w:rPr>
          <w:rFonts w:ascii="Times New Roman" w:eastAsia="SimSun" w:hAnsi="Times New Roman"/>
          <w:sz w:val="28"/>
          <w:szCs w:val="28"/>
        </w:rPr>
        <w:t>ồ</w:t>
      </w:r>
      <w:r w:rsidRPr="005D099F">
        <w:rPr>
          <w:rFonts w:ascii="Times New Roman" w:eastAsia="SimSun" w:hAnsi="Times New Roman"/>
          <w:sz w:val="28"/>
          <w:szCs w:val="28"/>
        </w:rPr>
        <w:t>i!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Đ</w:t>
      </w:r>
      <w:r w:rsidRPr="005D099F">
        <w:rPr>
          <w:rFonts w:ascii="Times New Roman" w:eastAsia="DFKai-SB" w:hAnsi="Times New Roman"/>
          <w:b/>
          <w:sz w:val="28"/>
          <w:szCs w:val="28"/>
        </w:rPr>
        <w:t>ạ</w:t>
      </w:r>
      <w:r w:rsidRPr="005D099F">
        <w:rPr>
          <w:rFonts w:ascii="Times New Roman" w:eastAsia="DFKai-SB" w:hAnsi="Times New Roman"/>
          <w:b/>
          <w:sz w:val="28"/>
          <w:szCs w:val="28"/>
        </w:rPr>
        <w:t>i Phương Qu</w:t>
      </w:r>
      <w:r w:rsidRPr="005D099F">
        <w:rPr>
          <w:rFonts w:ascii="Times New Roman" w:eastAsia="DFKai-SB" w:hAnsi="Times New Roman"/>
          <w:b/>
          <w:sz w:val="28"/>
          <w:szCs w:val="28"/>
        </w:rPr>
        <w:t>ả</w:t>
      </w:r>
      <w:r w:rsidRPr="005D099F">
        <w:rPr>
          <w:rFonts w:ascii="Times New Roman" w:eastAsia="DFKai-SB" w:hAnsi="Times New Roman"/>
          <w:b/>
          <w:sz w:val="28"/>
          <w:szCs w:val="28"/>
        </w:rPr>
        <w:t>ng Ph</w:t>
      </w:r>
      <w:r w:rsidRPr="005D099F">
        <w:rPr>
          <w:rFonts w:ascii="Times New Roman" w:eastAsia="DFKai-SB" w:hAnsi="Times New Roman"/>
          <w:b/>
          <w:sz w:val="28"/>
          <w:szCs w:val="28"/>
        </w:rPr>
        <w:t>ậ</w:t>
      </w:r>
      <w:r w:rsidRPr="005D099F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Ph</w:t>
      </w:r>
      <w:r w:rsidRPr="005D099F">
        <w:rPr>
          <w:rFonts w:ascii="Times New Roman" w:eastAsia="DFKai-SB" w:hAnsi="Times New Roman"/>
          <w:b/>
          <w:sz w:val="28"/>
          <w:szCs w:val="28"/>
        </w:rPr>
        <w:t>ẩ</w:t>
      </w:r>
      <w:r w:rsidRPr="005D099F">
        <w:rPr>
          <w:rFonts w:ascii="Times New Roman" w:eastAsia="DFKai-SB" w:hAnsi="Times New Roman"/>
          <w:b/>
          <w:sz w:val="28"/>
          <w:szCs w:val="28"/>
        </w:rPr>
        <w:t>m th</w:t>
      </w:r>
      <w:r w:rsidRPr="005D099F">
        <w:rPr>
          <w:rFonts w:ascii="Times New Roman" w:eastAsia="DFKai-SB" w:hAnsi="Times New Roman"/>
          <w:b/>
          <w:sz w:val="28"/>
          <w:szCs w:val="28"/>
        </w:rPr>
        <w:t>ứ</w:t>
      </w:r>
      <w:r w:rsidRPr="005D099F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5D099F">
        <w:rPr>
          <w:rFonts w:ascii="Times New Roman" w:eastAsia="DFKai-SB" w:hAnsi="Times New Roman"/>
          <w:b/>
          <w:sz w:val="28"/>
          <w:szCs w:val="28"/>
        </w:rPr>
        <w:t>ờ</w:t>
      </w:r>
      <w:r w:rsidRPr="005D099F">
        <w:rPr>
          <w:rFonts w:ascii="Times New Roman" w:eastAsia="DFKai-SB" w:hAnsi="Times New Roman"/>
          <w:b/>
          <w:sz w:val="28"/>
          <w:szCs w:val="28"/>
        </w:rPr>
        <w:t>i m</w:t>
      </w:r>
      <w:r w:rsidRPr="005D099F">
        <w:rPr>
          <w:rFonts w:ascii="Times New Roman" w:eastAsia="DFKai-SB" w:hAnsi="Times New Roman"/>
          <w:b/>
          <w:sz w:val="28"/>
          <w:szCs w:val="28"/>
        </w:rPr>
        <w:t>ộ</w:t>
      </w:r>
      <w:r w:rsidRPr="005D099F">
        <w:rPr>
          <w:rFonts w:ascii="Times New Roman" w:eastAsia="DFKai-SB" w:hAnsi="Times New Roman"/>
          <w:b/>
          <w:sz w:val="28"/>
          <w:szCs w:val="28"/>
        </w:rPr>
        <w:t>t,</w:t>
      </w:r>
    </w:p>
    <w:p w:rsidR="002B0E6E" w:rsidRPr="005D099F" w:rsidRDefault="002B0E6E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</w:rPr>
        <w:t>T</w:t>
      </w:r>
      <w:r w:rsidRPr="005D099F">
        <w:rPr>
          <w:rFonts w:ascii="Times New Roman" w:eastAsia="DFKai-SB" w:hAnsi="Times New Roman"/>
          <w:b/>
          <w:sz w:val="28"/>
          <w:szCs w:val="28"/>
        </w:rPr>
        <w:t>ị</w:t>
      </w:r>
      <w:r w:rsidRPr="005D099F">
        <w:rPr>
          <w:rFonts w:ascii="Times New Roman" w:eastAsia="DFKai-SB" w:hAnsi="Times New Roman"/>
          <w:b/>
          <w:sz w:val="28"/>
          <w:szCs w:val="28"/>
        </w:rPr>
        <w:t>nh H</w:t>
      </w:r>
      <w:r w:rsidRPr="005D099F">
        <w:rPr>
          <w:rFonts w:ascii="Times New Roman" w:eastAsia="DFKai-SB" w:hAnsi="Times New Roman"/>
          <w:b/>
          <w:sz w:val="28"/>
          <w:szCs w:val="28"/>
        </w:rPr>
        <w:t>ạ</w:t>
      </w:r>
      <w:r w:rsidRPr="005D099F">
        <w:rPr>
          <w:rFonts w:ascii="Times New Roman" w:eastAsia="DFKai-SB" w:hAnsi="Times New Roman"/>
          <w:b/>
          <w:sz w:val="28"/>
          <w:szCs w:val="28"/>
        </w:rPr>
        <w:t>nh Ph</w:t>
      </w:r>
      <w:r w:rsidRPr="005D099F">
        <w:rPr>
          <w:rFonts w:ascii="Times New Roman" w:eastAsia="DFKai-SB" w:hAnsi="Times New Roman"/>
          <w:b/>
          <w:sz w:val="28"/>
          <w:szCs w:val="28"/>
        </w:rPr>
        <w:t>ẩ</w:t>
      </w:r>
      <w:r w:rsidRPr="005D099F">
        <w:rPr>
          <w:rFonts w:ascii="Times New Roman" w:eastAsia="DFKai-SB" w:hAnsi="Times New Roman"/>
          <w:b/>
          <w:sz w:val="28"/>
          <w:szCs w:val="28"/>
        </w:rPr>
        <w:t>m</w:t>
      </w:r>
    </w:p>
    <w:p w:rsidR="002B0E6E" w:rsidRPr="005D099F" w:rsidRDefault="002B0E6E">
      <w:pPr>
        <w:jc w:val="center"/>
        <w:rPr>
          <w:rFonts w:ascii="Times New Roman" w:hAnsi="Times New Roman"/>
          <w:sz w:val="28"/>
          <w:szCs w:val="28"/>
        </w:rPr>
      </w:pP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n 25 h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5D099F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8A6D05" w:rsidRPr="005D099F" w:rsidSect="00A77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0E6E" w:rsidRDefault="002B0E6E">
      <w:r>
        <w:separator/>
      </w:r>
    </w:p>
  </w:endnote>
  <w:endnote w:type="continuationSeparator" w:id="0">
    <w:p w:rsidR="002B0E6E" w:rsidRDefault="002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Default="002B0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Pr="00556A3B" w:rsidRDefault="002B0E6E" w:rsidP="008A6D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Pr="00556A3B" w:rsidRDefault="002B0E6E" w:rsidP="008A6D0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0E6E" w:rsidRDefault="002B0E6E">
      <w:r>
        <w:separator/>
      </w:r>
    </w:p>
  </w:footnote>
  <w:footnote w:type="continuationSeparator" w:id="0">
    <w:p w:rsidR="002B0E6E" w:rsidRDefault="002B0E6E">
      <w:r>
        <w:continuationSeparator/>
      </w:r>
    </w:p>
  </w:footnote>
  <w:footnote w:id="1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Ư</w:t>
      </w:r>
      <w:r>
        <w:rPr>
          <w:rFonts w:ascii="Times New Roman" w:hAnsi="Times New Roman"/>
          <w:sz w:val="24"/>
          <w:szCs w:val="24"/>
          <w:lang w:val="en-US"/>
        </w:rPr>
        <w:t xml:space="preserve"> có nghĩa là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trong, còn Y là nương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a.</w:t>
      </w:r>
    </w:p>
  </w:footnote>
  <w:footnote w:id="2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Lâm (Dowling)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do công ty Dowling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Anh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(có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nói công ty Dowling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Hương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thu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đó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mua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này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các xư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hơn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Âu châu và bán ra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thương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Dowling).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sau,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này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dùng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in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sách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đích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lâu dài,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là in các tranh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nh,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là các tranh in theo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(Lithography).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này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70%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lên, 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thu m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in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t,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thành nét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rõ.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lâu không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vàng, giòn gãy,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màu m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in tươi t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như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i.</w:t>
      </w:r>
    </w:p>
  </w:footnote>
  <w:footnote w:id="3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“Sáu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 có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là sáu pháp nh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m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 v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, tránh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đi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ngh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, cũng như ngăn che ph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m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i.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ra, có sáu chánh pháp và sáu tùy pháp. Sáu chánh pháp là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đi đư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mình,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qua sông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mình,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m vào thân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nam,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chung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nam,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làm mai, không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che gi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u t</w:t>
      </w:r>
      <w:r>
        <w:rPr>
          <w:rFonts w:ascii="Times New Roman" w:hAnsi="Times New Roman"/>
          <w:sz w:val="24"/>
          <w:szCs w:val="24"/>
          <w:lang w:val="en-US"/>
        </w:rPr>
        <w:t>ỳ</w:t>
      </w:r>
      <w:r>
        <w:rPr>
          <w:rFonts w:ascii="Times New Roman" w:hAnsi="Times New Roman"/>
          <w:sz w:val="24"/>
          <w:szCs w:val="24"/>
          <w:lang w:val="en-US"/>
        </w:rPr>
        <w:t>-kheo-ni ph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m t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i. Do sáu tùy pháp hơi t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, nên chúng tôi không d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 xml:space="preserve">n ra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đây.</w:t>
      </w:r>
    </w:p>
  </w:footnote>
  <w:footnote w:id="4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t”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c nói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 có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là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nh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t. B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 mươi m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Sơ Tr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Tát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lên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Pháp Thân B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 xml:space="preserve"> Tát.</w:t>
      </w:r>
    </w:p>
  </w:footnote>
  <w:footnote w:id="5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Sơn là cách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núi Santubong (Gunung Santubong)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bang Sarawak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Mã Lai, cách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Kuching ba mươi lăm cây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. Do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Kuching là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n, nên cũng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hòn núi này là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Sơn.</w:t>
      </w:r>
    </w:p>
  </w:footnote>
  <w:footnote w:id="6">
    <w:p w:rsidR="002B0E6E" w:rsidRDefault="002B0E6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Lý Kim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sinh năm 1955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thương gia Hoa Ki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thành công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Mã Lai, sáng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đoàn L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Dã chuyên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tư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Đan</w:t>
      </w:r>
      <w:r>
        <w:rPr>
          <w:rFonts w:ascii="Times New Roman" w:hAnsi="Times New Roman"/>
          <w:sz w:val="24"/>
          <w:szCs w:val="24"/>
          <w:lang w:val="en-US"/>
        </w:rPr>
        <w:t>-t</w:t>
      </w:r>
      <w:r>
        <w:rPr>
          <w:rFonts w:ascii="Times New Roman" w:hAnsi="Times New Roman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  <w:lang w:val="en-US"/>
        </w:rPr>
        <w:t>-l</w:t>
      </w:r>
      <w:r>
        <w:rPr>
          <w:rFonts w:ascii="Times New Roman" w:hAnsi="Times New Roman"/>
          <w:sz w:val="24"/>
          <w:szCs w:val="24"/>
        </w:rPr>
        <w:t>ý (Tan Sri)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vinh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Mã Lai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ng thư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ng </w:t>
      </w:r>
      <w:r>
        <w:rPr>
          <w:rFonts w:ascii="Times New Roman" w:hAnsi="Times New Roman"/>
          <w:sz w:val="24"/>
          <w:szCs w:val="24"/>
        </w:rPr>
        <w:t>Darjah Yang Mulia Pangkuan Negara (Đ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Công Huân Chương) và Panglima Setia Mahkota (Hoàng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Tinh Trung Huân Chương).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>huân chương</w:t>
      </w:r>
      <w:r>
        <w:rPr>
          <w:rFonts w:ascii="Times New Roman" w:hAnsi="Times New Roman"/>
          <w:sz w:val="24"/>
          <w:szCs w:val="24"/>
        </w:rPr>
        <w:t xml:space="preserve">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hoàng gia Mã Lai ban t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cho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có cá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thành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u đóng góp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lao cho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phát tri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vinh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Default="002B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Default="002B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B0E6E" w:rsidRDefault="002B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9"/>
    <w:rsid w:val="002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8DA41-73FC-4681-A2DB-9AA9963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15302</Words>
  <Characters>87227</Characters>
  <Application>Microsoft Office Word</Application>
  <DocSecurity>0</DocSecurity>
  <Lines>726</Lines>
  <Paragraphs>204</Paragraphs>
  <ScaleCrop>false</ScaleCrop>
  <Company/>
  <LinksUpToDate>false</LinksUpToDate>
  <CharactersWithSpaces>102325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